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38" w:rsidRPr="005F70E0" w:rsidRDefault="005F70E0" w:rsidP="00343138">
      <w:pPr>
        <w:pStyle w:val="Heading5"/>
        <w:pBdr>
          <w:bottom w:val="single" w:sz="18" w:space="1" w:color="auto"/>
        </w:pBdr>
        <w:ind w:right="-1093"/>
        <w:jc w:val="left"/>
        <w:rPr>
          <w:rFonts w:asciiTheme="minorHAnsi" w:hAnsiTheme="minorHAnsi" w:cs="Arial"/>
          <w:b w:val="0"/>
          <w:bCs/>
          <w:color w:val="0070C0"/>
          <w:sz w:val="22"/>
          <w:szCs w:val="22"/>
        </w:rPr>
      </w:pPr>
      <w:bookmarkStart w:id="0" w:name="_GoBack"/>
      <w:bookmarkEnd w:id="0"/>
      <w:r w:rsidRPr="005F70E0">
        <w:rPr>
          <w:rFonts w:asciiTheme="minorHAnsi" w:hAnsiTheme="minorHAnsi" w:cs="Arial"/>
          <w:bCs/>
          <w:color w:val="0070C0"/>
          <w:sz w:val="22"/>
          <w:szCs w:val="22"/>
        </w:rPr>
        <w:t>Relative Experience</w:t>
      </w:r>
      <w:r w:rsidRPr="005F70E0">
        <w:rPr>
          <w:rFonts w:asciiTheme="minorHAnsi" w:hAnsiTheme="minorHAnsi" w:cs="Arial"/>
          <w:b w:val="0"/>
          <w:bCs/>
          <w:color w:val="0070C0"/>
          <w:sz w:val="22"/>
          <w:szCs w:val="22"/>
        </w:rPr>
        <w:t xml:space="preserve"> </w:t>
      </w:r>
    </w:p>
    <w:p w:rsidR="00343138" w:rsidRPr="005F70E0" w:rsidRDefault="00343138" w:rsidP="00343138">
      <w:pPr>
        <w:spacing w:before="120"/>
        <w:rPr>
          <w:rFonts w:asciiTheme="minorHAnsi" w:hAnsiTheme="minorHAnsi" w:cs="Arial"/>
          <w:b/>
          <w:color w:val="0070C0"/>
          <w:sz w:val="22"/>
          <w:szCs w:val="22"/>
          <w:lang w:val="en-AU"/>
        </w:rPr>
      </w:pPr>
      <w:r w:rsidRPr="005F70E0">
        <w:rPr>
          <w:rFonts w:asciiTheme="minorHAnsi" w:hAnsiTheme="minorHAnsi" w:cs="Arial"/>
          <w:b/>
          <w:color w:val="0070C0"/>
          <w:sz w:val="22"/>
          <w:szCs w:val="22"/>
        </w:rPr>
        <w:t>ICT Services Scheme</w:t>
      </w:r>
      <w:r w:rsidRPr="005F70E0">
        <w:rPr>
          <w:rFonts w:asciiTheme="minorHAnsi" w:hAnsiTheme="minorHAnsi" w:cs="Arial"/>
          <w:b/>
          <w:color w:val="0070C0"/>
          <w:sz w:val="22"/>
          <w:szCs w:val="22"/>
          <w:lang w:val="en-AU"/>
        </w:rPr>
        <w:tab/>
      </w:r>
    </w:p>
    <w:p w:rsidR="00D85F22" w:rsidRPr="00793158" w:rsidRDefault="005F70E0" w:rsidP="00EE61FB">
      <w:pPr>
        <w:pStyle w:val="HeaderA"/>
        <w:spacing w:after="60"/>
        <w:rPr>
          <w:rFonts w:asciiTheme="minorHAnsi" w:hAnsiTheme="minorHAnsi" w:cs="Arial"/>
          <w:i/>
          <w:sz w:val="20"/>
          <w:u w:val="single"/>
        </w:rPr>
      </w:pPr>
      <w:r w:rsidRPr="00793158">
        <w:rPr>
          <w:rFonts w:asciiTheme="minorHAnsi" w:hAnsiTheme="minorHAnsi" w:cs="Arial"/>
          <w:b w:val="0"/>
          <w:bCs/>
          <w:i/>
          <w:color w:val="0070C0"/>
          <w:u w:val="single"/>
        </w:rPr>
        <w:t>Remember to include your company name in the file name before uploading your application</w:t>
      </w:r>
    </w:p>
    <w:p w:rsidR="005F70E0" w:rsidRDefault="005F70E0" w:rsidP="00EE61FB">
      <w:pPr>
        <w:jc w:val="both"/>
        <w:rPr>
          <w:rFonts w:asciiTheme="minorHAnsi" w:hAnsiTheme="minorHAnsi" w:cs="Arial"/>
          <w:sz w:val="20"/>
          <w:lang w:val="en-AU"/>
        </w:rPr>
      </w:pPr>
    </w:p>
    <w:p w:rsidR="00EE61FB" w:rsidRPr="00343138" w:rsidRDefault="00F773B5" w:rsidP="00EE61FB">
      <w:pPr>
        <w:jc w:val="both"/>
        <w:rPr>
          <w:rFonts w:asciiTheme="minorHAnsi" w:hAnsiTheme="minorHAnsi" w:cs="Arial"/>
          <w:sz w:val="20"/>
          <w:lang w:val="en-AU"/>
        </w:rPr>
      </w:pPr>
      <w:proofErr w:type="gramStart"/>
      <w:r w:rsidRPr="00343138">
        <w:rPr>
          <w:rFonts w:asciiTheme="minorHAnsi" w:hAnsiTheme="minorHAnsi" w:cs="Arial"/>
          <w:sz w:val="20"/>
          <w:lang w:val="en-AU"/>
        </w:rPr>
        <w:t xml:space="preserve">Evidence of </w:t>
      </w:r>
      <w:r w:rsidRPr="00C13C43">
        <w:rPr>
          <w:rFonts w:asciiTheme="minorHAnsi" w:hAnsiTheme="minorHAnsi" w:cs="Arial"/>
          <w:sz w:val="20"/>
          <w:lang w:val="en-AU"/>
        </w:rPr>
        <w:t xml:space="preserve">experience </w:t>
      </w:r>
      <w:r w:rsidR="00343138" w:rsidRPr="00C13C43">
        <w:rPr>
          <w:rFonts w:asciiTheme="minorHAnsi" w:hAnsiTheme="minorHAnsi" w:cs="Arial"/>
          <w:sz w:val="20"/>
          <w:lang w:val="en-AU"/>
        </w:rPr>
        <w:t xml:space="preserve">within the last 3 years </w:t>
      </w:r>
      <w:r w:rsidR="00EE61FB" w:rsidRPr="00C13C43">
        <w:rPr>
          <w:rFonts w:asciiTheme="minorHAnsi" w:hAnsiTheme="minorHAnsi" w:cs="Arial"/>
          <w:sz w:val="20"/>
          <w:lang w:val="en-AU"/>
        </w:rPr>
        <w:t>as</w:t>
      </w:r>
      <w:r w:rsidR="00EE61FB" w:rsidRPr="00343138">
        <w:rPr>
          <w:rFonts w:asciiTheme="minorHAnsi" w:hAnsiTheme="minorHAnsi" w:cs="Arial"/>
          <w:sz w:val="20"/>
          <w:lang w:val="en-AU"/>
        </w:rPr>
        <w:t xml:space="preserve"> a </w:t>
      </w:r>
      <w:r w:rsidR="00A3140A">
        <w:rPr>
          <w:rFonts w:asciiTheme="minorHAnsi" w:hAnsiTheme="minorHAnsi" w:cs="Arial"/>
          <w:sz w:val="20"/>
          <w:lang w:val="en-AU"/>
        </w:rPr>
        <w:t>vendor</w:t>
      </w:r>
      <w:r w:rsidR="00EE61FB" w:rsidRPr="00343138">
        <w:rPr>
          <w:rFonts w:asciiTheme="minorHAnsi" w:hAnsiTheme="minorHAnsi" w:cs="Arial"/>
          <w:sz w:val="20"/>
          <w:lang w:val="en-AU"/>
        </w:rPr>
        <w:t xml:space="preserve"> in the </w:t>
      </w:r>
      <w:r w:rsidR="000072FF" w:rsidRPr="00343138">
        <w:rPr>
          <w:rFonts w:asciiTheme="minorHAnsi" w:hAnsiTheme="minorHAnsi" w:cs="Arial"/>
          <w:sz w:val="20"/>
          <w:lang w:val="en-AU"/>
        </w:rPr>
        <w:t xml:space="preserve">specific </w:t>
      </w:r>
      <w:r w:rsidR="003165B7" w:rsidRPr="00343138">
        <w:rPr>
          <w:rFonts w:asciiTheme="minorHAnsi" w:hAnsiTheme="minorHAnsi" w:cs="Arial"/>
          <w:sz w:val="20"/>
          <w:lang w:val="en-AU"/>
        </w:rPr>
        <w:t>Category</w:t>
      </w:r>
      <w:r w:rsidR="00343138">
        <w:rPr>
          <w:rFonts w:asciiTheme="minorHAnsi" w:hAnsiTheme="minorHAnsi" w:cs="Arial"/>
          <w:sz w:val="20"/>
          <w:lang w:val="en-AU"/>
        </w:rPr>
        <w:t>/</w:t>
      </w:r>
      <w:proofErr w:type="spellStart"/>
      <w:r w:rsidR="00343138">
        <w:rPr>
          <w:rFonts w:asciiTheme="minorHAnsi" w:hAnsiTheme="minorHAnsi" w:cs="Arial"/>
          <w:sz w:val="20"/>
          <w:lang w:val="en-AU"/>
        </w:rPr>
        <w:t>ies</w:t>
      </w:r>
      <w:proofErr w:type="spellEnd"/>
      <w:r w:rsidR="00EE61FB" w:rsidRPr="00343138">
        <w:rPr>
          <w:rFonts w:asciiTheme="minorHAnsi" w:hAnsiTheme="minorHAnsi" w:cs="Arial"/>
          <w:sz w:val="20"/>
          <w:lang w:val="en-AU"/>
        </w:rPr>
        <w:t xml:space="preserve"> nominated by the </w:t>
      </w:r>
      <w:r w:rsidR="00343138">
        <w:rPr>
          <w:rFonts w:asciiTheme="minorHAnsi" w:hAnsiTheme="minorHAnsi" w:cs="Arial"/>
          <w:sz w:val="20"/>
          <w:lang w:val="en-AU"/>
        </w:rPr>
        <w:t>Applicant</w:t>
      </w:r>
      <w:r w:rsidR="00EE61FB" w:rsidRPr="00343138">
        <w:rPr>
          <w:rFonts w:asciiTheme="minorHAnsi" w:hAnsiTheme="minorHAnsi" w:cs="Arial"/>
          <w:sz w:val="20"/>
          <w:lang w:val="en-AU"/>
        </w:rPr>
        <w:t>.</w:t>
      </w:r>
      <w:proofErr w:type="gramEnd"/>
      <w:r w:rsidR="00EE61FB" w:rsidRPr="00343138">
        <w:rPr>
          <w:rFonts w:asciiTheme="minorHAnsi" w:hAnsiTheme="minorHAnsi" w:cs="Arial"/>
          <w:sz w:val="20"/>
          <w:lang w:val="en-AU"/>
        </w:rPr>
        <w:t xml:space="preserve"> </w:t>
      </w:r>
    </w:p>
    <w:tbl>
      <w:tblPr>
        <w:tblW w:w="22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7"/>
        <w:gridCol w:w="2806"/>
        <w:gridCol w:w="1801"/>
        <w:gridCol w:w="1530"/>
        <w:gridCol w:w="1313"/>
        <w:gridCol w:w="1277"/>
        <w:gridCol w:w="1930"/>
        <w:gridCol w:w="1966"/>
      </w:tblGrid>
      <w:tr w:rsidR="00D7588B" w:rsidRPr="00343138" w:rsidTr="00343138">
        <w:trPr>
          <w:tblHeader/>
        </w:trPr>
        <w:tc>
          <w:tcPr>
            <w:tcW w:w="978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D7588B" w:rsidRPr="00343138" w:rsidRDefault="00D7588B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Name of Engagement / Project</w:t>
            </w:r>
            <w:r w:rsidR="00343138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&amp; brief description </w:t>
            </w: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of work completed</w:t>
            </w:r>
            <w:r w:rsidR="00A3140A">
              <w:rPr>
                <w:rFonts w:asciiTheme="minorHAnsi" w:hAnsiTheme="minorHAnsi" w:cs="Arial"/>
                <w:b/>
                <w:sz w:val="20"/>
                <w:lang w:val="en-AU"/>
              </w:rPr>
              <w:t>/Items Supplied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6B6347" w:rsidRDefault="00343138" w:rsidP="006B6347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>
              <w:rPr>
                <w:rFonts w:asciiTheme="minorHAnsi" w:hAnsiTheme="minorHAnsi" w:cs="Arial"/>
                <w:b/>
                <w:sz w:val="20"/>
                <w:lang w:val="en-AU"/>
              </w:rPr>
              <w:t>Nominated ICT Services Scheme Sub-</w:t>
            </w:r>
            <w:r w:rsidR="00D7588B" w:rsidRPr="00343138">
              <w:rPr>
                <w:rFonts w:asciiTheme="minorHAnsi" w:hAnsiTheme="minorHAnsi" w:cs="Arial"/>
                <w:b/>
                <w:sz w:val="20"/>
                <w:lang w:val="en-AU"/>
              </w:rPr>
              <w:t>Category</w:t>
            </w:r>
            <w:r w:rsidR="006B634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. </w:t>
            </w:r>
          </w:p>
          <w:p w:rsidR="00D7588B" w:rsidRPr="00343138" w:rsidRDefault="006B6347" w:rsidP="006B6347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6B6347">
              <w:rPr>
                <w:rFonts w:asciiTheme="minorHAnsi" w:hAnsiTheme="minorHAnsi" w:cs="Arial"/>
                <w:b/>
                <w:i/>
                <w:sz w:val="20"/>
                <w:lang w:val="en-AU"/>
              </w:rPr>
              <w:t>Refer to Categories and descriptions on the ICT Services page on</w:t>
            </w:r>
            <w:r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  <w:hyperlink r:id="rId7" w:history="1">
              <w:r w:rsidRPr="00B362F7">
                <w:rPr>
                  <w:rStyle w:val="Hyperlink"/>
                  <w:rFonts w:asciiTheme="minorHAnsi" w:hAnsiTheme="minorHAnsi" w:cs="Arial"/>
                  <w:b/>
                  <w:sz w:val="20"/>
                  <w:lang w:val="en-AU"/>
                </w:rPr>
                <w:t>www.procurepoint.nsw.gov.au</w:t>
              </w:r>
            </w:hyperlink>
            <w:r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D7588B" w:rsidRPr="00343138" w:rsidRDefault="00D7588B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Location</w:t>
            </w:r>
            <w:r w:rsidR="00343138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of Engagement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D7588B" w:rsidRPr="00343138" w:rsidRDefault="00D7588B" w:rsidP="00BE71EC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 xml:space="preserve">Engagement </w:t>
            </w:r>
            <w:r w:rsidR="00BE71EC" w:rsidRPr="00343138">
              <w:rPr>
                <w:rFonts w:asciiTheme="minorHAnsi" w:hAnsiTheme="minorHAnsi" w:cs="Arial"/>
                <w:b/>
                <w:sz w:val="20"/>
                <w:lang w:val="en-AU"/>
              </w:rPr>
              <w:t>Price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3140A" w:rsidRDefault="00D7588B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Start Date</w:t>
            </w:r>
            <w:r w:rsidR="00A3140A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</w:p>
          <w:p w:rsidR="00343138" w:rsidRPr="00343138" w:rsidRDefault="00A3140A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>
              <w:rPr>
                <w:rFonts w:asciiTheme="minorHAnsi" w:hAnsiTheme="minorHAnsi" w:cs="Arial"/>
                <w:b/>
                <w:sz w:val="20"/>
                <w:lang w:val="en-AU"/>
              </w:rPr>
              <w:t>(if applicable)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3140A" w:rsidRDefault="00D7588B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End Date</w:t>
            </w:r>
            <w:r w:rsidR="00A3140A">
              <w:rPr>
                <w:rFonts w:asciiTheme="minorHAnsi" w:hAnsiTheme="minorHAnsi" w:cs="Arial"/>
                <w:b/>
                <w:sz w:val="20"/>
                <w:lang w:val="en-AU"/>
              </w:rPr>
              <w:t>/</w:t>
            </w:r>
          </w:p>
          <w:p w:rsidR="00343138" w:rsidRPr="00343138" w:rsidRDefault="00A3140A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>
              <w:rPr>
                <w:rFonts w:asciiTheme="minorHAnsi" w:hAnsiTheme="minorHAnsi" w:cs="Arial"/>
                <w:b/>
                <w:sz w:val="20"/>
                <w:lang w:val="en-AU"/>
              </w:rPr>
              <w:t>Delivery Date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746292" w:rsidRPr="00343138" w:rsidRDefault="00D7588B" w:rsidP="00746292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Client Organisation Name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D7588B" w:rsidRPr="00343138" w:rsidRDefault="003C3FE6" w:rsidP="00D7588B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Client contact Name and telephone number</w:t>
            </w:r>
          </w:p>
        </w:tc>
      </w:tr>
      <w:tr w:rsidR="00D7588B" w:rsidRPr="00343138" w:rsidTr="00343138">
        <w:tc>
          <w:tcPr>
            <w:tcW w:w="978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:rsidTr="00343138">
        <w:tc>
          <w:tcPr>
            <w:tcW w:w="978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:rsidTr="00343138">
        <w:tc>
          <w:tcPr>
            <w:tcW w:w="978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:rsidTr="00343138">
        <w:tc>
          <w:tcPr>
            <w:tcW w:w="978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:rsidTr="00343138">
        <w:tc>
          <w:tcPr>
            <w:tcW w:w="978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:rsidTr="00343138">
        <w:tc>
          <w:tcPr>
            <w:tcW w:w="978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:rsidTr="00343138">
        <w:tc>
          <w:tcPr>
            <w:tcW w:w="978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:rsidTr="00343138">
        <w:tc>
          <w:tcPr>
            <w:tcW w:w="978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746292" w:rsidRPr="00343138" w:rsidTr="00343138">
        <w:tc>
          <w:tcPr>
            <w:tcW w:w="9782" w:type="dxa"/>
          </w:tcPr>
          <w:p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</w:tbl>
    <w:p w:rsidR="003613C3" w:rsidRPr="00343138" w:rsidRDefault="003613C3" w:rsidP="00EE61FB">
      <w:pPr>
        <w:rPr>
          <w:rFonts w:asciiTheme="minorHAnsi" w:hAnsiTheme="minorHAnsi"/>
          <w:sz w:val="20"/>
        </w:rPr>
      </w:pPr>
    </w:p>
    <w:sectPr w:rsidR="003613C3" w:rsidRPr="00343138" w:rsidSect="00343138">
      <w:footerReference w:type="default" r:id="rId8"/>
      <w:pgSz w:w="23814" w:h="16839" w:orient="landscape" w:code="8"/>
      <w:pgMar w:top="1800" w:right="1440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D9" w:rsidRDefault="008C3CD9" w:rsidP="00D85F22">
      <w:r>
        <w:separator/>
      </w:r>
    </w:p>
  </w:endnote>
  <w:endnote w:type="continuationSeparator" w:id="0">
    <w:p w:rsidR="008C3CD9" w:rsidRDefault="008C3CD9" w:rsidP="00D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96" w:rsidRDefault="00D26E10">
    <w:pPr>
      <w:pStyle w:val="Footer"/>
    </w:pPr>
    <w:fldSimple w:instr=" FILENAME   \* MERGEFORMAT ">
      <w:r w:rsidR="000E6096">
        <w:rPr>
          <w:noProof/>
        </w:rPr>
        <w:t>ICTServices_Experience_CompanyName_v1.0.docx</w:t>
      </w:r>
    </w:fldSimple>
  </w:p>
  <w:p w:rsidR="00D85F22" w:rsidRDefault="00D85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D9" w:rsidRDefault="008C3CD9" w:rsidP="00D85F22">
      <w:r>
        <w:separator/>
      </w:r>
    </w:p>
  </w:footnote>
  <w:footnote w:type="continuationSeparator" w:id="0">
    <w:p w:rsidR="008C3CD9" w:rsidRDefault="008C3CD9" w:rsidP="00D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1FB"/>
    <w:rsid w:val="000072FF"/>
    <w:rsid w:val="000942F1"/>
    <w:rsid w:val="000E6096"/>
    <w:rsid w:val="00104C92"/>
    <w:rsid w:val="00195F4F"/>
    <w:rsid w:val="002332D4"/>
    <w:rsid w:val="002908A9"/>
    <w:rsid w:val="002E3EED"/>
    <w:rsid w:val="003165B7"/>
    <w:rsid w:val="00343138"/>
    <w:rsid w:val="003613C3"/>
    <w:rsid w:val="003910BD"/>
    <w:rsid w:val="003C3FE6"/>
    <w:rsid w:val="004667E5"/>
    <w:rsid w:val="00466C86"/>
    <w:rsid w:val="004E051B"/>
    <w:rsid w:val="005F70E0"/>
    <w:rsid w:val="0062535F"/>
    <w:rsid w:val="006B6347"/>
    <w:rsid w:val="00746292"/>
    <w:rsid w:val="00793158"/>
    <w:rsid w:val="007C0B85"/>
    <w:rsid w:val="007F1563"/>
    <w:rsid w:val="008A182B"/>
    <w:rsid w:val="008C3CD9"/>
    <w:rsid w:val="008F6EA3"/>
    <w:rsid w:val="00905CD0"/>
    <w:rsid w:val="009D4A3E"/>
    <w:rsid w:val="00A3140A"/>
    <w:rsid w:val="00A56190"/>
    <w:rsid w:val="00BA0198"/>
    <w:rsid w:val="00BE71EC"/>
    <w:rsid w:val="00C13C43"/>
    <w:rsid w:val="00CD4D1C"/>
    <w:rsid w:val="00D26E10"/>
    <w:rsid w:val="00D4760E"/>
    <w:rsid w:val="00D7588B"/>
    <w:rsid w:val="00D85F22"/>
    <w:rsid w:val="00DA054E"/>
    <w:rsid w:val="00EE61FB"/>
    <w:rsid w:val="00F471D7"/>
    <w:rsid w:val="00F773B5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FB"/>
    <w:rPr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43138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EE61FB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EE61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61FB"/>
    <w:rPr>
      <w:sz w:val="24"/>
      <w:lang w:val="en-US" w:eastAsia="en-US"/>
    </w:rPr>
  </w:style>
  <w:style w:type="paragraph" w:customStyle="1" w:styleId="HeaderA">
    <w:name w:val="Header (A)"/>
    <w:basedOn w:val="Normal"/>
    <w:rsid w:val="00EE61FB"/>
    <w:rPr>
      <w:rFonts w:ascii="Arial" w:hAnsi="Arial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D85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F22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22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43138"/>
    <w:rPr>
      <w:b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6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curepoint.nsw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E75C87F8.dotm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FieldSa</dc:creator>
  <cp:keywords/>
  <dc:description/>
  <cp:lastModifiedBy>Jason Bigg</cp:lastModifiedBy>
  <cp:revision>2</cp:revision>
  <dcterms:created xsi:type="dcterms:W3CDTF">2014-03-24T00:18:00Z</dcterms:created>
  <dcterms:modified xsi:type="dcterms:W3CDTF">2014-03-24T00:18:00Z</dcterms:modified>
</cp:coreProperties>
</file>