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BA" w:rsidRDefault="007D1185" w:rsidP="009F4085">
      <w:pPr>
        <w:pStyle w:val="Title"/>
        <w:tabs>
          <w:tab w:val="clear" w:pos="851"/>
          <w:tab w:val="left" w:pos="0"/>
        </w:tabs>
        <w:spacing w:after="40"/>
        <w:ind w:left="0"/>
      </w:pPr>
      <w:r w:rsidRPr="00777392">
        <w:t>Technical Services Registration Scheme</w:t>
      </w:r>
    </w:p>
    <w:p w:rsidR="00E166F8" w:rsidRPr="00777392" w:rsidRDefault="00E166F8" w:rsidP="00E166F8">
      <w:pPr>
        <w:pStyle w:val="Subtitle"/>
        <w:tabs>
          <w:tab w:val="clear" w:pos="851"/>
          <w:tab w:val="left" w:pos="0"/>
        </w:tabs>
        <w:ind w:left="0"/>
        <w:rPr>
          <w:b/>
          <w:color w:val="002664"/>
        </w:rPr>
      </w:pPr>
      <w:r>
        <w:rPr>
          <w:color w:val="002664"/>
        </w:rPr>
        <w:t>Organisation Information</w:t>
      </w:r>
    </w:p>
    <w:p w:rsidR="00E166F8" w:rsidRPr="004D1EEF" w:rsidRDefault="00E166F8" w:rsidP="00ED23C0"/>
    <w:p w:rsidR="006D0C3D" w:rsidRPr="00777392" w:rsidRDefault="006D0C3D" w:rsidP="009F4085">
      <w:pPr>
        <w:pStyle w:val="Subtitle"/>
        <w:tabs>
          <w:tab w:val="clear" w:pos="851"/>
          <w:tab w:val="left" w:pos="0"/>
        </w:tabs>
        <w:ind w:left="0"/>
        <w:rPr>
          <w:color w:val="002664"/>
        </w:rPr>
      </w:pPr>
    </w:p>
    <w:p w:rsidR="006D0C3D" w:rsidRPr="00777392" w:rsidRDefault="006D0C3D">
      <w:pPr>
        <w:spacing w:before="0" w:after="0"/>
        <w:rPr>
          <w:rFonts w:cs="Arial"/>
          <w:sz w:val="40"/>
          <w:szCs w:val="48"/>
        </w:rPr>
      </w:pPr>
      <w:r w:rsidRPr="00777392">
        <w:br w:type="page"/>
      </w:r>
    </w:p>
    <w:p w:rsidR="006F3192" w:rsidRDefault="006F3192" w:rsidP="006F3192">
      <w:bookmarkStart w:id="0" w:name="RowTitle_DocumentVersionControl"/>
      <w:bookmarkStart w:id="1" w:name="_bookmark4"/>
      <w:bookmarkStart w:id="2" w:name="_Toc31805896"/>
      <w:bookmarkStart w:id="3" w:name="_Toc31961066"/>
      <w:bookmarkStart w:id="4" w:name="_Toc32929501"/>
      <w:bookmarkEnd w:id="0"/>
      <w:bookmarkEnd w:id="1"/>
    </w:p>
    <w:p w:rsidR="006F3192" w:rsidRDefault="006F3192" w:rsidP="00ED23C0">
      <w:pPr>
        <w:pStyle w:val="Heading1"/>
      </w:pPr>
      <w:r>
        <w:t>Organisation information</w:t>
      </w:r>
    </w:p>
    <w:p w:rsidR="006F3192" w:rsidRDefault="006F3192" w:rsidP="00ED23C0">
      <w:pPr>
        <w:ind w:left="0"/>
      </w:pPr>
      <w:r>
        <w:t>Applicants are to provide a response and information for all items in this template.</w:t>
      </w:r>
    </w:p>
    <w:p w:rsidR="006F3192" w:rsidRDefault="006F3192" w:rsidP="00ED23C0">
      <w:pPr>
        <w:pStyle w:val="Heading2"/>
      </w:pPr>
      <w:r>
        <w:t xml:space="preserve">Date Established </w:t>
      </w:r>
    </w:p>
    <w:p w:rsidR="006F3192" w:rsidRDefault="006F3192" w:rsidP="006F3192">
      <w:r>
        <w:t>When was your organisation established?</w:t>
      </w:r>
    </w:p>
    <w:p w:rsidR="006F3192" w:rsidRDefault="006F3192" w:rsidP="00ED23C0">
      <w:pPr>
        <w:pStyle w:val="Heading2"/>
      </w:pPr>
      <w:r>
        <w:t xml:space="preserve">Number of Employees </w:t>
      </w:r>
    </w:p>
    <w:p w:rsidR="006F3192" w:rsidRDefault="006F3192" w:rsidP="006F3192">
      <w:r>
        <w:t xml:space="preserve">From the list below, </w:t>
      </w:r>
      <w:r w:rsidR="00B76497">
        <w:t xml:space="preserve">identify </w:t>
      </w:r>
      <w:r>
        <w:t>the number of employees in your organisation (of the entity that is the Applicant to this Scheme).</w:t>
      </w:r>
    </w:p>
    <w:p w:rsidR="006F3192" w:rsidRDefault="006F3192" w:rsidP="006F3192">
      <w:r>
        <w:t xml:space="preserve"> 1 - 19</w:t>
      </w:r>
    </w:p>
    <w:p w:rsidR="006F3192" w:rsidRDefault="006F3192" w:rsidP="006F3192">
      <w:r>
        <w:t xml:space="preserve"> 20 - 100</w:t>
      </w:r>
    </w:p>
    <w:p w:rsidR="006F3192" w:rsidRDefault="006F3192" w:rsidP="006F3192">
      <w:r>
        <w:t xml:space="preserve"> 101 - 200</w:t>
      </w:r>
    </w:p>
    <w:p w:rsidR="006F3192" w:rsidRDefault="006F3192" w:rsidP="006F3192">
      <w:r>
        <w:t xml:space="preserve"> 200 +</w:t>
      </w:r>
    </w:p>
    <w:p w:rsidR="006F3192" w:rsidRDefault="006F3192" w:rsidP="006F3192">
      <w:r>
        <w:t>In the table below, enter the number of employees according to their role and geographic location</w:t>
      </w:r>
    </w:p>
    <w:tbl>
      <w:tblPr>
        <w:tblW w:w="0" w:type="auto"/>
        <w:tblInd w:w="993" w:type="dxa"/>
        <w:tblLook w:val="04A0" w:firstRow="1" w:lastRow="0" w:firstColumn="1" w:lastColumn="0" w:noHBand="0" w:noVBand="1"/>
      </w:tblPr>
      <w:tblGrid>
        <w:gridCol w:w="1610"/>
        <w:gridCol w:w="1622"/>
        <w:gridCol w:w="1450"/>
        <w:gridCol w:w="1755"/>
        <w:gridCol w:w="1784"/>
      </w:tblGrid>
      <w:tr w:rsidR="00ED23C0" w:rsidRPr="00CE124D" w:rsidTr="00ED23C0">
        <w:tc>
          <w:tcPr>
            <w:tcW w:w="126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  <w:p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F3192" w:rsidRPr="00CE124D" w:rsidRDefault="006F3192" w:rsidP="00ED23C0">
            <w:pPr>
              <w:tabs>
                <w:tab w:val="clear" w:pos="851"/>
              </w:tabs>
              <w:spacing w:before="0" w:after="160" w:line="259" w:lineRule="auto"/>
              <w:ind w:left="0"/>
            </w:pPr>
            <w:r w:rsidRPr="00CE124D">
              <w:t>Regional NSW</w:t>
            </w:r>
          </w:p>
        </w:tc>
        <w:tc>
          <w:tcPr>
            <w:tcW w:w="1549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F3192" w:rsidRPr="00CE124D" w:rsidRDefault="006F3192" w:rsidP="00ED23C0">
            <w:pPr>
              <w:tabs>
                <w:tab w:val="clear" w:pos="851"/>
              </w:tabs>
              <w:spacing w:before="0" w:after="160" w:line="259" w:lineRule="auto"/>
              <w:ind w:left="0"/>
            </w:pPr>
            <w:r w:rsidRPr="00CE124D">
              <w:t>Metro NSW</w:t>
            </w:r>
          </w:p>
        </w:tc>
        <w:tc>
          <w:tcPr>
            <w:tcW w:w="183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F3192" w:rsidRPr="00CE124D" w:rsidRDefault="006F3192" w:rsidP="00ED23C0">
            <w:pPr>
              <w:tabs>
                <w:tab w:val="clear" w:pos="851"/>
              </w:tabs>
              <w:spacing w:before="0" w:after="160" w:line="259" w:lineRule="auto"/>
              <w:ind w:left="0"/>
            </w:pPr>
            <w:r w:rsidRPr="00CE124D">
              <w:t>Other States &amp; Territories</w:t>
            </w:r>
          </w:p>
        </w:tc>
        <w:tc>
          <w:tcPr>
            <w:tcW w:w="183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F3192" w:rsidRPr="00CE124D" w:rsidRDefault="006F3192" w:rsidP="00ED23C0">
            <w:pPr>
              <w:tabs>
                <w:tab w:val="clear" w:pos="851"/>
              </w:tabs>
              <w:spacing w:before="0" w:after="160" w:line="259" w:lineRule="auto"/>
              <w:ind w:left="0"/>
            </w:pPr>
            <w:r w:rsidRPr="00CE124D">
              <w:t>International</w:t>
            </w:r>
          </w:p>
        </w:tc>
      </w:tr>
      <w:tr w:rsidR="00ED23C0" w:rsidRPr="00CE124D" w:rsidTr="00ED23C0">
        <w:trPr>
          <w:trHeight w:val="730"/>
        </w:trPr>
        <w:tc>
          <w:tcPr>
            <w:tcW w:w="1265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F3192" w:rsidRPr="00CE124D" w:rsidRDefault="006F3192" w:rsidP="00ED23C0">
            <w:pPr>
              <w:tabs>
                <w:tab w:val="clear" w:pos="851"/>
              </w:tabs>
              <w:spacing w:before="0" w:after="160" w:line="259" w:lineRule="auto"/>
              <w:ind w:left="0"/>
            </w:pPr>
            <w:r w:rsidRPr="00CE124D">
              <w:t>Management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  <w:tc>
          <w:tcPr>
            <w:tcW w:w="1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</w:tr>
      <w:tr w:rsidR="00ED23C0" w:rsidRPr="00CE124D" w:rsidTr="00ED23C0">
        <w:trPr>
          <w:trHeight w:val="730"/>
        </w:trPr>
        <w:tc>
          <w:tcPr>
            <w:tcW w:w="1265" w:type="dxa"/>
            <w:tcBorders>
              <w:right w:val="single" w:sz="4" w:space="0" w:color="A6A6A6" w:themeColor="background1" w:themeShade="A6"/>
            </w:tcBorders>
            <w:vAlign w:val="center"/>
          </w:tcPr>
          <w:p w:rsidR="006F3192" w:rsidRPr="00CE124D" w:rsidRDefault="006F3192" w:rsidP="00ED23C0">
            <w:pPr>
              <w:tabs>
                <w:tab w:val="clear" w:pos="851"/>
              </w:tabs>
              <w:spacing w:before="0" w:after="160" w:line="259" w:lineRule="auto"/>
              <w:ind w:left="0"/>
            </w:pPr>
            <w:r w:rsidRPr="00CE124D">
              <w:t>Administration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  <w:tc>
          <w:tcPr>
            <w:tcW w:w="1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</w:tr>
      <w:tr w:rsidR="00ED23C0" w:rsidRPr="00CE124D" w:rsidTr="00ED23C0">
        <w:trPr>
          <w:trHeight w:val="730"/>
        </w:trPr>
        <w:tc>
          <w:tcPr>
            <w:tcW w:w="1265" w:type="dxa"/>
            <w:tcBorders>
              <w:right w:val="single" w:sz="4" w:space="0" w:color="A6A6A6" w:themeColor="background1" w:themeShade="A6"/>
            </w:tcBorders>
            <w:vAlign w:val="center"/>
          </w:tcPr>
          <w:p w:rsidR="006F3192" w:rsidRPr="00CE124D" w:rsidRDefault="006F3192" w:rsidP="00ED23C0">
            <w:pPr>
              <w:tabs>
                <w:tab w:val="clear" w:pos="851"/>
              </w:tabs>
              <w:spacing w:before="0" w:after="160" w:line="259" w:lineRule="auto"/>
              <w:ind w:left="0"/>
            </w:pPr>
            <w:r w:rsidRPr="00CE124D">
              <w:t>Sales &amp; Marketing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  <w:tc>
          <w:tcPr>
            <w:tcW w:w="1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</w:tr>
      <w:tr w:rsidR="00ED23C0" w:rsidRPr="00CE124D" w:rsidTr="00ED23C0">
        <w:trPr>
          <w:trHeight w:val="730"/>
        </w:trPr>
        <w:tc>
          <w:tcPr>
            <w:tcW w:w="1265" w:type="dxa"/>
            <w:tcBorders>
              <w:right w:val="single" w:sz="4" w:space="0" w:color="A6A6A6" w:themeColor="background1" w:themeShade="A6"/>
            </w:tcBorders>
            <w:vAlign w:val="center"/>
          </w:tcPr>
          <w:p w:rsidR="006F3192" w:rsidRPr="00CE124D" w:rsidRDefault="006F3192" w:rsidP="00ED23C0">
            <w:pPr>
              <w:tabs>
                <w:tab w:val="clear" w:pos="851"/>
              </w:tabs>
              <w:spacing w:before="0" w:after="160" w:line="259" w:lineRule="auto"/>
              <w:ind w:left="0"/>
            </w:pPr>
            <w:r w:rsidRPr="00CE124D">
              <w:t>Technical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  <w:tc>
          <w:tcPr>
            <w:tcW w:w="1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</w:tr>
      <w:tr w:rsidR="00ED23C0" w:rsidRPr="00CE124D" w:rsidTr="00ED23C0">
        <w:trPr>
          <w:trHeight w:val="730"/>
        </w:trPr>
        <w:tc>
          <w:tcPr>
            <w:tcW w:w="1265" w:type="dxa"/>
            <w:tcBorders>
              <w:right w:val="single" w:sz="4" w:space="0" w:color="A6A6A6" w:themeColor="background1" w:themeShade="A6"/>
            </w:tcBorders>
            <w:vAlign w:val="center"/>
          </w:tcPr>
          <w:p w:rsidR="006F3192" w:rsidRPr="00CE124D" w:rsidRDefault="006F3192" w:rsidP="00ED23C0">
            <w:pPr>
              <w:tabs>
                <w:tab w:val="clear" w:pos="851"/>
              </w:tabs>
              <w:spacing w:before="0" w:after="160" w:line="259" w:lineRule="auto"/>
              <w:ind w:left="0"/>
            </w:pPr>
            <w:r w:rsidRPr="00CE124D">
              <w:t>Service &amp; Support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  <w:tc>
          <w:tcPr>
            <w:tcW w:w="1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</w:tr>
      <w:tr w:rsidR="00ED23C0" w:rsidRPr="00CE124D" w:rsidTr="00ED23C0">
        <w:trPr>
          <w:trHeight w:val="730"/>
        </w:trPr>
        <w:tc>
          <w:tcPr>
            <w:tcW w:w="1265" w:type="dxa"/>
            <w:tcBorders>
              <w:right w:val="single" w:sz="4" w:space="0" w:color="A6A6A6" w:themeColor="background1" w:themeShade="A6"/>
            </w:tcBorders>
            <w:vAlign w:val="center"/>
          </w:tcPr>
          <w:p w:rsidR="006F3192" w:rsidRPr="00CE124D" w:rsidRDefault="006F3192" w:rsidP="00ED23C0">
            <w:pPr>
              <w:tabs>
                <w:tab w:val="clear" w:pos="851"/>
              </w:tabs>
              <w:spacing w:before="0" w:after="160" w:line="259" w:lineRule="auto"/>
              <w:ind w:left="0"/>
            </w:pPr>
            <w:r w:rsidRPr="00CE124D">
              <w:t>Total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  <w:tc>
          <w:tcPr>
            <w:tcW w:w="1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F3192" w:rsidRPr="00CE124D" w:rsidRDefault="006F3192" w:rsidP="00FA1DB7">
            <w:pPr>
              <w:tabs>
                <w:tab w:val="clear" w:pos="851"/>
              </w:tabs>
              <w:spacing w:before="0" w:after="160" w:line="259" w:lineRule="auto"/>
              <w:ind w:left="0"/>
            </w:pPr>
          </w:p>
        </w:tc>
      </w:tr>
    </w:tbl>
    <w:p w:rsidR="00DF6300" w:rsidRDefault="00DF6300" w:rsidP="00ED23C0">
      <w:pPr>
        <w:pStyle w:val="Heading2"/>
        <w:numPr>
          <w:ilvl w:val="0"/>
          <w:numId w:val="0"/>
        </w:numPr>
      </w:pPr>
    </w:p>
    <w:p w:rsidR="006F3192" w:rsidRPr="00ED23C0" w:rsidRDefault="00DF6300" w:rsidP="00ED23C0">
      <w:pPr>
        <w:pStyle w:val="Heading2"/>
      </w:pPr>
      <w:bookmarkStart w:id="5" w:name="_GoBack"/>
      <w:bookmarkEnd w:id="5"/>
      <w:r>
        <w:br w:type="page"/>
      </w:r>
      <w:r w:rsidR="00527A88">
        <w:t xml:space="preserve">Registered Office </w:t>
      </w:r>
    </w:p>
    <w:p w:rsidR="006F3192" w:rsidRDefault="006F3192" w:rsidP="006F3192">
      <w:r>
        <w:t>Please provide the address of your organisations registered office and place of incorporation, together with the address of your organisations branch offices</w:t>
      </w:r>
      <w:r w:rsidR="006906F3">
        <w:t>.</w:t>
      </w:r>
    </w:p>
    <w:tbl>
      <w:tblPr>
        <w:tblStyle w:val="TableGrid"/>
        <w:tblW w:w="0" w:type="auto"/>
        <w:tblInd w:w="992" w:type="dxa"/>
        <w:tblLook w:val="04A0" w:firstRow="1" w:lastRow="0" w:firstColumn="1" w:lastColumn="0" w:noHBand="0" w:noVBand="1"/>
      </w:tblPr>
      <w:tblGrid>
        <w:gridCol w:w="4106"/>
        <w:gridCol w:w="4106"/>
      </w:tblGrid>
      <w:tr w:rsidR="006906F3" w:rsidTr="00ED2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6906F3" w:rsidRDefault="006906F3" w:rsidP="006906F3">
            <w:pPr>
              <w:ind w:left="0"/>
            </w:pPr>
            <w:r>
              <w:t>Office address</w:t>
            </w:r>
          </w:p>
        </w:tc>
        <w:tc>
          <w:tcPr>
            <w:tcW w:w="4106" w:type="dxa"/>
          </w:tcPr>
          <w:p w:rsidR="006906F3" w:rsidRDefault="006906F3" w:rsidP="006906F3">
            <w:pPr>
              <w:ind w:left="0"/>
            </w:pPr>
          </w:p>
        </w:tc>
      </w:tr>
      <w:tr w:rsidR="006906F3" w:rsidTr="00FA1DB7">
        <w:tc>
          <w:tcPr>
            <w:tcW w:w="4106" w:type="dxa"/>
            <w:vAlign w:val="center"/>
          </w:tcPr>
          <w:p w:rsidR="006906F3" w:rsidRDefault="006906F3" w:rsidP="00FA1DB7">
            <w:pPr>
              <w:ind w:left="0"/>
            </w:pPr>
            <w:r>
              <w:t>Street Address</w:t>
            </w:r>
          </w:p>
        </w:tc>
        <w:tc>
          <w:tcPr>
            <w:tcW w:w="4106" w:type="dxa"/>
          </w:tcPr>
          <w:p w:rsidR="006906F3" w:rsidRDefault="006906F3" w:rsidP="00FA1DB7">
            <w:pPr>
              <w:ind w:left="0"/>
            </w:pPr>
          </w:p>
        </w:tc>
      </w:tr>
      <w:tr w:rsidR="006906F3" w:rsidTr="00ED23C0">
        <w:tc>
          <w:tcPr>
            <w:tcW w:w="4106" w:type="dxa"/>
            <w:vAlign w:val="center"/>
          </w:tcPr>
          <w:p w:rsidR="006906F3" w:rsidRDefault="006906F3" w:rsidP="006906F3">
            <w:pPr>
              <w:ind w:left="0"/>
            </w:pPr>
            <w:r w:rsidRPr="00B04A48">
              <w:t>State/Territory</w:t>
            </w:r>
          </w:p>
        </w:tc>
        <w:tc>
          <w:tcPr>
            <w:tcW w:w="4106" w:type="dxa"/>
          </w:tcPr>
          <w:p w:rsidR="006906F3" w:rsidRDefault="006906F3" w:rsidP="006906F3">
            <w:pPr>
              <w:ind w:left="0"/>
            </w:pPr>
          </w:p>
        </w:tc>
      </w:tr>
      <w:tr w:rsidR="006906F3" w:rsidTr="00ED23C0">
        <w:tc>
          <w:tcPr>
            <w:tcW w:w="4106" w:type="dxa"/>
            <w:vAlign w:val="center"/>
          </w:tcPr>
          <w:p w:rsidR="006906F3" w:rsidRDefault="006906F3" w:rsidP="006906F3">
            <w:pPr>
              <w:ind w:left="0"/>
            </w:pPr>
            <w:r w:rsidRPr="00B04A48">
              <w:t>Postcode</w:t>
            </w:r>
          </w:p>
        </w:tc>
        <w:tc>
          <w:tcPr>
            <w:tcW w:w="4106" w:type="dxa"/>
          </w:tcPr>
          <w:p w:rsidR="006906F3" w:rsidRDefault="006906F3" w:rsidP="006906F3">
            <w:pPr>
              <w:ind w:left="0"/>
            </w:pPr>
          </w:p>
        </w:tc>
      </w:tr>
      <w:tr w:rsidR="006906F3" w:rsidTr="00ED23C0">
        <w:tc>
          <w:tcPr>
            <w:tcW w:w="4106" w:type="dxa"/>
            <w:vAlign w:val="center"/>
          </w:tcPr>
          <w:p w:rsidR="006906F3" w:rsidRDefault="006906F3" w:rsidP="006906F3">
            <w:pPr>
              <w:ind w:left="0"/>
            </w:pPr>
            <w:r w:rsidRPr="00B04A48">
              <w:t>Country</w:t>
            </w:r>
          </w:p>
        </w:tc>
        <w:tc>
          <w:tcPr>
            <w:tcW w:w="4106" w:type="dxa"/>
          </w:tcPr>
          <w:p w:rsidR="006906F3" w:rsidRDefault="006906F3" w:rsidP="006906F3">
            <w:pPr>
              <w:ind w:left="0"/>
            </w:pPr>
          </w:p>
        </w:tc>
      </w:tr>
      <w:tr w:rsidR="006906F3" w:rsidTr="00ED23C0">
        <w:tc>
          <w:tcPr>
            <w:tcW w:w="4106" w:type="dxa"/>
            <w:vAlign w:val="center"/>
          </w:tcPr>
          <w:p w:rsidR="006906F3" w:rsidRDefault="006906F3" w:rsidP="00ED23C0">
            <w:pPr>
              <w:ind w:left="0"/>
            </w:pPr>
            <w:r w:rsidRPr="00B04A48">
              <w:t xml:space="preserve">Contact </w:t>
            </w:r>
            <w:r>
              <w:t>Person (first and last name)</w:t>
            </w:r>
          </w:p>
        </w:tc>
        <w:tc>
          <w:tcPr>
            <w:tcW w:w="4106" w:type="dxa"/>
          </w:tcPr>
          <w:p w:rsidR="006906F3" w:rsidRDefault="006906F3" w:rsidP="006906F3">
            <w:pPr>
              <w:ind w:left="0"/>
            </w:pPr>
          </w:p>
        </w:tc>
      </w:tr>
      <w:tr w:rsidR="006906F3" w:rsidTr="00ED23C0">
        <w:tc>
          <w:tcPr>
            <w:tcW w:w="4106" w:type="dxa"/>
            <w:vAlign w:val="center"/>
          </w:tcPr>
          <w:p w:rsidR="006906F3" w:rsidRDefault="006906F3" w:rsidP="006906F3">
            <w:pPr>
              <w:ind w:left="0"/>
            </w:pPr>
            <w:r w:rsidRPr="003C4753">
              <w:t>Position</w:t>
            </w:r>
          </w:p>
        </w:tc>
        <w:tc>
          <w:tcPr>
            <w:tcW w:w="4106" w:type="dxa"/>
          </w:tcPr>
          <w:p w:rsidR="006906F3" w:rsidRDefault="006906F3" w:rsidP="006906F3">
            <w:pPr>
              <w:ind w:left="0"/>
            </w:pPr>
          </w:p>
        </w:tc>
      </w:tr>
      <w:tr w:rsidR="006906F3" w:rsidTr="00ED23C0">
        <w:tc>
          <w:tcPr>
            <w:tcW w:w="4106" w:type="dxa"/>
            <w:vAlign w:val="center"/>
          </w:tcPr>
          <w:p w:rsidR="006906F3" w:rsidRDefault="006906F3" w:rsidP="006906F3">
            <w:pPr>
              <w:ind w:left="0"/>
            </w:pPr>
            <w:r w:rsidRPr="003C4753">
              <w:t>Contact Phone</w:t>
            </w:r>
          </w:p>
        </w:tc>
        <w:tc>
          <w:tcPr>
            <w:tcW w:w="4106" w:type="dxa"/>
          </w:tcPr>
          <w:p w:rsidR="006906F3" w:rsidRDefault="006906F3" w:rsidP="006906F3">
            <w:pPr>
              <w:ind w:left="0"/>
            </w:pPr>
          </w:p>
        </w:tc>
      </w:tr>
      <w:tr w:rsidR="006906F3" w:rsidTr="00ED23C0">
        <w:tc>
          <w:tcPr>
            <w:tcW w:w="4106" w:type="dxa"/>
            <w:vAlign w:val="center"/>
          </w:tcPr>
          <w:p w:rsidR="006906F3" w:rsidRDefault="006906F3" w:rsidP="006906F3">
            <w:pPr>
              <w:ind w:left="0"/>
            </w:pPr>
            <w:r w:rsidRPr="003C4753">
              <w:t>Contact Email</w:t>
            </w:r>
          </w:p>
        </w:tc>
        <w:tc>
          <w:tcPr>
            <w:tcW w:w="4106" w:type="dxa"/>
          </w:tcPr>
          <w:p w:rsidR="006906F3" w:rsidRDefault="006906F3" w:rsidP="006906F3">
            <w:pPr>
              <w:ind w:left="0"/>
            </w:pPr>
          </w:p>
        </w:tc>
      </w:tr>
      <w:tr w:rsidR="006906F3" w:rsidTr="00ED23C0">
        <w:tc>
          <w:tcPr>
            <w:tcW w:w="4106" w:type="dxa"/>
            <w:vAlign w:val="center"/>
          </w:tcPr>
          <w:p w:rsidR="006906F3" w:rsidRDefault="006906F3" w:rsidP="006906F3">
            <w:pPr>
              <w:ind w:left="0"/>
            </w:pPr>
            <w:r w:rsidRPr="003C4753">
              <w:t>Web Address</w:t>
            </w:r>
          </w:p>
        </w:tc>
        <w:tc>
          <w:tcPr>
            <w:tcW w:w="4106" w:type="dxa"/>
          </w:tcPr>
          <w:p w:rsidR="006906F3" w:rsidRDefault="006906F3" w:rsidP="006906F3">
            <w:pPr>
              <w:ind w:left="0"/>
            </w:pPr>
          </w:p>
        </w:tc>
      </w:tr>
      <w:tr w:rsidR="006906F3" w:rsidTr="00ED23C0">
        <w:tc>
          <w:tcPr>
            <w:tcW w:w="4106" w:type="dxa"/>
            <w:vAlign w:val="center"/>
          </w:tcPr>
          <w:p w:rsidR="006906F3" w:rsidRDefault="006906F3" w:rsidP="006906F3">
            <w:pPr>
              <w:ind w:left="0"/>
            </w:pPr>
            <w:r w:rsidRPr="003C4753">
              <w:t xml:space="preserve">Postal Address </w:t>
            </w:r>
          </w:p>
        </w:tc>
        <w:tc>
          <w:tcPr>
            <w:tcW w:w="4106" w:type="dxa"/>
          </w:tcPr>
          <w:p w:rsidR="006906F3" w:rsidRDefault="006906F3" w:rsidP="006906F3">
            <w:pPr>
              <w:ind w:left="0"/>
            </w:pPr>
          </w:p>
        </w:tc>
      </w:tr>
    </w:tbl>
    <w:p w:rsidR="006F3192" w:rsidRDefault="00070C36" w:rsidP="00ED23C0">
      <w:pPr>
        <w:pStyle w:val="Heading2"/>
      </w:pPr>
      <w:r>
        <w:t xml:space="preserve">Nature of Business </w:t>
      </w:r>
    </w:p>
    <w:p w:rsidR="006F3192" w:rsidRDefault="006F3192" w:rsidP="006F3192">
      <w:r>
        <w:t>Briefly describe the industry or types of business you are involved in.  Provide an overview of products and services, main operations and length of time of providing these services.</w:t>
      </w:r>
    </w:p>
    <w:p w:rsidR="00DF6300" w:rsidRDefault="00DF6300" w:rsidP="00DF6300">
      <w:pPr>
        <w:pStyle w:val="Heading2"/>
      </w:pPr>
      <w:r>
        <w:t xml:space="preserve">Annual Turnover </w:t>
      </w:r>
    </w:p>
    <w:p w:rsidR="00DF6300" w:rsidRDefault="00DF6300" w:rsidP="00DF6300">
      <w:r>
        <w:t>What was your average annual turnover for the last 2 years (excluding GST)?</w:t>
      </w:r>
    </w:p>
    <w:p w:rsidR="006F3192" w:rsidRDefault="006F3192" w:rsidP="00ED23C0">
      <w:pPr>
        <w:pStyle w:val="Heading2"/>
      </w:pPr>
      <w:r>
        <w:t>Organisation</w:t>
      </w:r>
      <w:r w:rsidR="00070C36">
        <w:t xml:space="preserve"> Structure and Management Team </w:t>
      </w:r>
    </w:p>
    <w:p w:rsidR="006F3192" w:rsidRDefault="006F3192" w:rsidP="006F3192">
      <w:r>
        <w:t xml:space="preserve">Please provide a chart showing your organisational, management and team structures </w:t>
      </w:r>
    </w:p>
    <w:p w:rsidR="006F3192" w:rsidRDefault="006F3192" w:rsidP="00ED23C0">
      <w:pPr>
        <w:pStyle w:val="Heading2"/>
      </w:pPr>
      <w:r>
        <w:t>P</w:t>
      </w:r>
      <w:r w:rsidR="00070C36">
        <w:t>rofile of Key Management Staff</w:t>
      </w:r>
    </w:p>
    <w:p w:rsidR="006F3192" w:rsidRDefault="006F3192" w:rsidP="006F3192">
      <w:r>
        <w:t xml:space="preserve">Please </w:t>
      </w:r>
      <w:r w:rsidR="00B76497">
        <w:t>provide</w:t>
      </w:r>
      <w:r w:rsidR="00E54498">
        <w:t xml:space="preserve"> </w:t>
      </w:r>
      <w:r>
        <w:t xml:space="preserve">profiles of your organisations key management team, include summary of work history, key projects, qualifications and tenure. </w:t>
      </w:r>
    </w:p>
    <w:p w:rsidR="00DF6300" w:rsidRPr="00741074" w:rsidRDefault="00DF6300" w:rsidP="00DF6300">
      <w:pPr>
        <w:pStyle w:val="Heading2"/>
      </w:pPr>
      <w:bookmarkStart w:id="6" w:name="_Toc31805903"/>
      <w:bookmarkStart w:id="7" w:name="_Toc31961073"/>
      <w:r w:rsidRPr="00741074">
        <w:t>Additional Material</w:t>
      </w:r>
      <w:bookmarkEnd w:id="6"/>
      <w:bookmarkEnd w:id="7"/>
    </w:p>
    <w:p w:rsidR="00DF6300" w:rsidRPr="00C73B13" w:rsidRDefault="00B76497" w:rsidP="00DF6300">
      <w:pPr>
        <w:spacing w:before="120" w:after="150" w:line="24" w:lineRule="atLeast"/>
        <w:rPr>
          <w:rFonts w:cs="Arial"/>
          <w:szCs w:val="20"/>
          <w:lang w:eastAsia="en-AU"/>
        </w:rPr>
      </w:pPr>
      <w:r>
        <w:rPr>
          <w:rFonts w:cs="Arial"/>
          <w:szCs w:val="20"/>
          <w:lang w:eastAsia="en-AU"/>
        </w:rPr>
        <w:t xml:space="preserve">If you would like to provide </w:t>
      </w:r>
      <w:r w:rsidR="00DF6300" w:rsidRPr="00C73B13">
        <w:rPr>
          <w:rFonts w:cs="Arial"/>
          <w:szCs w:val="20"/>
          <w:lang w:eastAsia="en-AU"/>
        </w:rPr>
        <w:t>any additional material on your company or business profile e.g. brochures, portf</w:t>
      </w:r>
      <w:r>
        <w:rPr>
          <w:rFonts w:cs="Arial"/>
          <w:szCs w:val="20"/>
          <w:lang w:eastAsia="en-AU"/>
        </w:rPr>
        <w:t xml:space="preserve">olio, pamphlets, business cards, please attach with reference to 1.8. </w:t>
      </w:r>
    </w:p>
    <w:p w:rsidR="006F3192" w:rsidRPr="00ED23C0" w:rsidRDefault="006F3192" w:rsidP="00ED23C0">
      <w:pPr>
        <w:pStyle w:val="Heading2"/>
      </w:pPr>
      <w:r w:rsidRPr="00ED23C0">
        <w:rPr>
          <w:rStyle w:val="Heading2Char"/>
          <w:b/>
          <w:bCs/>
        </w:rPr>
        <w:t>Associated Entities</w:t>
      </w:r>
      <w:r w:rsidRPr="00ED23C0">
        <w:t xml:space="preserve"> </w:t>
      </w:r>
    </w:p>
    <w:p w:rsidR="006F3192" w:rsidRDefault="006F3192" w:rsidP="006F3192">
      <w:r>
        <w:t>Do you have any associated entities that may be engaged in the supply of nominated service categories?</w:t>
      </w:r>
    </w:p>
    <w:p w:rsidR="006F3192" w:rsidRDefault="006F3192" w:rsidP="006F3192">
      <w:r>
        <w:t xml:space="preserve"> Yes</w:t>
      </w:r>
    </w:p>
    <w:p w:rsidR="006F3192" w:rsidRDefault="006F3192" w:rsidP="006F3192">
      <w:r>
        <w:t xml:space="preserve"> No</w:t>
      </w:r>
    </w:p>
    <w:p w:rsidR="00070C36" w:rsidRDefault="00070C36" w:rsidP="006F3192">
      <w:r>
        <w:t xml:space="preserve">If you have answered Yes </w:t>
      </w:r>
    </w:p>
    <w:p w:rsidR="006F3192" w:rsidRDefault="00070C36" w:rsidP="006F3192">
      <w:r>
        <w:t>Copy and c</w:t>
      </w:r>
      <w:r w:rsidR="006F3192">
        <w:t>omplete the table below for each entity and provide a chart showing the relationships between the Applicant and associated entities, including names of principals, directors and partners.</w:t>
      </w:r>
    </w:p>
    <w:tbl>
      <w:tblPr>
        <w:tblStyle w:val="TableGrid"/>
        <w:tblW w:w="0" w:type="auto"/>
        <w:tblInd w:w="992" w:type="dxa"/>
        <w:tblLook w:val="04A0" w:firstRow="1" w:lastRow="0" w:firstColumn="1" w:lastColumn="0" w:noHBand="0" w:noVBand="1"/>
      </w:tblPr>
      <w:tblGrid>
        <w:gridCol w:w="2338"/>
        <w:gridCol w:w="5874"/>
      </w:tblGrid>
      <w:tr w:rsidR="006F3192" w:rsidTr="00FA1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7" w:type="dxa"/>
          </w:tcPr>
          <w:p w:rsidR="006F3192" w:rsidRDefault="006F3192" w:rsidP="00FA1DB7">
            <w:pPr>
              <w:spacing w:before="120" w:after="150" w:line="24" w:lineRule="atLeast"/>
              <w:ind w:left="0"/>
              <w:rPr>
                <w:rFonts w:cs="Arial"/>
                <w:color w:val="1F497D" w:themeColor="text2"/>
                <w:szCs w:val="22"/>
                <w:lang w:eastAsia="en-AU"/>
              </w:rPr>
            </w:pPr>
            <w:r w:rsidRPr="00323B6C">
              <w:rPr>
                <w:rFonts w:cstheme="minorHAnsi"/>
                <w:bCs/>
                <w:sz w:val="20"/>
                <w:szCs w:val="20"/>
                <w:lang w:val="en-US"/>
              </w:rPr>
              <w:t>Entity name</w:t>
            </w:r>
          </w:p>
        </w:tc>
        <w:tc>
          <w:tcPr>
            <w:tcW w:w="6061" w:type="dxa"/>
          </w:tcPr>
          <w:p w:rsidR="006F3192" w:rsidRDefault="006F3192" w:rsidP="00FA1DB7">
            <w:pPr>
              <w:spacing w:before="120" w:after="150" w:line="24" w:lineRule="atLeast"/>
              <w:ind w:left="0"/>
              <w:rPr>
                <w:rFonts w:cs="Arial"/>
                <w:color w:val="1F497D" w:themeColor="text2"/>
                <w:szCs w:val="22"/>
                <w:lang w:eastAsia="en-AU"/>
              </w:rPr>
            </w:pPr>
          </w:p>
        </w:tc>
      </w:tr>
      <w:tr w:rsidR="006F3192" w:rsidTr="00FA1DB7">
        <w:tc>
          <w:tcPr>
            <w:tcW w:w="2377" w:type="dxa"/>
          </w:tcPr>
          <w:p w:rsidR="006F3192" w:rsidRDefault="006F3192" w:rsidP="00FA1DB7">
            <w:pPr>
              <w:spacing w:before="120" w:after="150" w:line="24" w:lineRule="atLeast"/>
              <w:ind w:left="0"/>
              <w:rPr>
                <w:rFonts w:cs="Arial"/>
                <w:color w:val="1F497D" w:themeColor="text2"/>
                <w:szCs w:val="22"/>
                <w:lang w:eastAsia="en-AU"/>
              </w:rPr>
            </w:pPr>
            <w:r w:rsidRPr="00323B6C">
              <w:rPr>
                <w:rFonts w:cstheme="minorHAnsi"/>
                <w:b/>
                <w:bCs/>
                <w:sz w:val="20"/>
                <w:szCs w:val="20"/>
                <w:lang w:val="en-US"/>
              </w:rPr>
              <w:t>ABN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/ACN</w:t>
            </w:r>
          </w:p>
        </w:tc>
        <w:tc>
          <w:tcPr>
            <w:tcW w:w="6061" w:type="dxa"/>
          </w:tcPr>
          <w:p w:rsidR="006F3192" w:rsidRDefault="006F3192" w:rsidP="00FA1DB7">
            <w:pPr>
              <w:spacing w:before="120" w:after="150" w:line="24" w:lineRule="atLeast"/>
              <w:ind w:left="0"/>
              <w:rPr>
                <w:rFonts w:cs="Arial"/>
                <w:color w:val="1F497D" w:themeColor="text2"/>
                <w:szCs w:val="22"/>
                <w:lang w:eastAsia="en-AU"/>
              </w:rPr>
            </w:pPr>
          </w:p>
        </w:tc>
      </w:tr>
      <w:tr w:rsidR="006F3192" w:rsidTr="00FA1DB7">
        <w:tc>
          <w:tcPr>
            <w:tcW w:w="2377" w:type="dxa"/>
          </w:tcPr>
          <w:p w:rsidR="006F3192" w:rsidRDefault="006F3192" w:rsidP="00FA1DB7">
            <w:pPr>
              <w:spacing w:before="120" w:after="150" w:line="24" w:lineRule="atLeast"/>
              <w:ind w:left="0"/>
              <w:rPr>
                <w:rFonts w:cs="Arial"/>
                <w:color w:val="1F497D" w:themeColor="text2"/>
                <w:szCs w:val="22"/>
                <w:lang w:eastAsia="en-AU"/>
              </w:rPr>
            </w:pPr>
            <w:r w:rsidRPr="00323B6C">
              <w:rPr>
                <w:rFonts w:cstheme="minorHAnsi"/>
                <w:b/>
                <w:bCs/>
                <w:sz w:val="20"/>
                <w:szCs w:val="20"/>
                <w:lang w:val="en-US"/>
              </w:rPr>
              <w:t>Nature of business</w:t>
            </w:r>
          </w:p>
        </w:tc>
        <w:tc>
          <w:tcPr>
            <w:tcW w:w="6061" w:type="dxa"/>
          </w:tcPr>
          <w:p w:rsidR="006F3192" w:rsidRDefault="006F3192" w:rsidP="00FA1DB7">
            <w:pPr>
              <w:spacing w:after="0" w:line="240" w:lineRule="auto"/>
              <w:ind w:left="0"/>
              <w:rPr>
                <w:rFonts w:cstheme="minorHAnsi"/>
                <w:bCs/>
                <w:i/>
                <w:color w:val="7F7F7F" w:themeColor="text1" w:themeTint="80"/>
                <w:sz w:val="20"/>
                <w:szCs w:val="20"/>
                <w:lang w:val="en-US"/>
              </w:rPr>
            </w:pPr>
            <w:r w:rsidRPr="00323B6C">
              <w:rPr>
                <w:rFonts w:cstheme="minorHAnsi"/>
                <w:bCs/>
                <w:i/>
                <w:color w:val="7F7F7F" w:themeColor="text1" w:themeTint="80"/>
                <w:sz w:val="20"/>
                <w:szCs w:val="20"/>
                <w:lang w:val="en-US"/>
              </w:rPr>
              <w:t>Briefly describe the industry or t</w:t>
            </w:r>
            <w:r>
              <w:rPr>
                <w:rFonts w:cstheme="minorHAnsi"/>
                <w:bCs/>
                <w:i/>
                <w:color w:val="7F7F7F" w:themeColor="text1" w:themeTint="80"/>
                <w:sz w:val="20"/>
                <w:szCs w:val="20"/>
                <w:lang w:val="en-US"/>
              </w:rPr>
              <w:t>ypes of business. If relevant, attach the business profile for the associated entity.</w:t>
            </w:r>
          </w:p>
          <w:p w:rsidR="006F3192" w:rsidRDefault="006F3192" w:rsidP="00FA1DB7">
            <w:pPr>
              <w:spacing w:after="0" w:line="240" w:lineRule="auto"/>
              <w:ind w:left="0"/>
              <w:rPr>
                <w:rFonts w:cstheme="minorHAnsi"/>
                <w:bCs/>
                <w:i/>
                <w:color w:val="7F7F7F" w:themeColor="text1" w:themeTint="80"/>
                <w:sz w:val="20"/>
                <w:szCs w:val="20"/>
                <w:lang w:val="en-US"/>
              </w:rPr>
            </w:pPr>
          </w:p>
          <w:p w:rsidR="006F3192" w:rsidRDefault="006F3192" w:rsidP="00FA1DB7">
            <w:pPr>
              <w:spacing w:after="0" w:line="240" w:lineRule="auto"/>
              <w:ind w:left="0"/>
              <w:rPr>
                <w:rFonts w:cstheme="minorHAnsi"/>
                <w:bCs/>
                <w:i/>
                <w:color w:val="7F7F7F" w:themeColor="text1" w:themeTint="80"/>
                <w:sz w:val="20"/>
                <w:szCs w:val="20"/>
                <w:lang w:val="en-US"/>
              </w:rPr>
            </w:pPr>
          </w:p>
          <w:p w:rsidR="006F3192" w:rsidRDefault="006F3192" w:rsidP="00FA1DB7">
            <w:pPr>
              <w:spacing w:before="120" w:after="150" w:line="24" w:lineRule="atLeast"/>
              <w:ind w:left="0"/>
              <w:rPr>
                <w:rFonts w:cs="Arial"/>
                <w:color w:val="1F497D" w:themeColor="text2"/>
                <w:szCs w:val="22"/>
                <w:lang w:eastAsia="en-AU"/>
              </w:rPr>
            </w:pPr>
          </w:p>
        </w:tc>
      </w:tr>
      <w:tr w:rsidR="006F3192" w:rsidTr="00FA1DB7">
        <w:tc>
          <w:tcPr>
            <w:tcW w:w="2377" w:type="dxa"/>
          </w:tcPr>
          <w:p w:rsidR="006F3192" w:rsidRDefault="006F3192" w:rsidP="00FA1DB7">
            <w:pPr>
              <w:spacing w:before="120" w:after="150" w:line="24" w:lineRule="atLeast"/>
              <w:ind w:left="0"/>
              <w:rPr>
                <w:rFonts w:cs="Arial"/>
                <w:color w:val="1F497D" w:themeColor="text2"/>
                <w:szCs w:val="22"/>
                <w:lang w:eastAsia="en-AU"/>
              </w:rPr>
            </w:pPr>
            <w:r w:rsidRPr="00323B6C">
              <w:rPr>
                <w:rFonts w:cstheme="minorHAnsi"/>
                <w:b/>
                <w:bCs/>
                <w:sz w:val="20"/>
                <w:szCs w:val="20"/>
                <w:lang w:val="en-US"/>
              </w:rPr>
              <w:t>Business relationship</w:t>
            </w:r>
          </w:p>
        </w:tc>
        <w:tc>
          <w:tcPr>
            <w:tcW w:w="6061" w:type="dxa"/>
          </w:tcPr>
          <w:p w:rsidR="006F3192" w:rsidRDefault="006F3192" w:rsidP="00FA1DB7">
            <w:pPr>
              <w:spacing w:after="0" w:line="240" w:lineRule="auto"/>
              <w:ind w:left="0"/>
              <w:rPr>
                <w:rFonts w:cstheme="minorHAnsi"/>
                <w:bCs/>
                <w:i/>
                <w:color w:val="7F7F7F" w:themeColor="text1" w:themeTint="80"/>
                <w:sz w:val="18"/>
                <w:szCs w:val="20"/>
                <w:lang w:val="en-US"/>
              </w:rPr>
            </w:pPr>
            <w:r w:rsidRPr="00323B6C">
              <w:rPr>
                <w:rFonts w:cstheme="minorHAnsi"/>
                <w:bCs/>
                <w:i/>
                <w:color w:val="7F7F7F" w:themeColor="text1" w:themeTint="80"/>
                <w:sz w:val="18"/>
                <w:szCs w:val="20"/>
                <w:lang w:val="en-US"/>
              </w:rPr>
              <w:t>e.g. sub-contractor</w:t>
            </w:r>
            <w:r>
              <w:rPr>
                <w:rFonts w:cstheme="minorHAnsi"/>
                <w:bCs/>
                <w:i/>
                <w:color w:val="7F7F7F" w:themeColor="text1" w:themeTint="80"/>
                <w:sz w:val="18"/>
                <w:szCs w:val="20"/>
                <w:lang w:val="en-US"/>
              </w:rPr>
              <w:t xml:space="preserve"> or agent</w:t>
            </w:r>
          </w:p>
          <w:p w:rsidR="006F3192" w:rsidRDefault="006F3192" w:rsidP="00FA1DB7">
            <w:pPr>
              <w:spacing w:after="0" w:line="240" w:lineRule="auto"/>
              <w:ind w:left="0"/>
              <w:rPr>
                <w:rFonts w:cstheme="minorHAnsi"/>
                <w:bCs/>
                <w:i/>
                <w:color w:val="7F7F7F" w:themeColor="text1" w:themeTint="80"/>
                <w:sz w:val="18"/>
                <w:szCs w:val="20"/>
                <w:lang w:val="en-US"/>
              </w:rPr>
            </w:pPr>
          </w:p>
          <w:p w:rsidR="006F3192" w:rsidRDefault="006F3192" w:rsidP="00FA1DB7">
            <w:pPr>
              <w:spacing w:after="0" w:line="240" w:lineRule="auto"/>
              <w:ind w:left="0"/>
              <w:rPr>
                <w:rFonts w:cstheme="minorHAnsi"/>
                <w:bCs/>
                <w:i/>
                <w:color w:val="7F7F7F" w:themeColor="text1" w:themeTint="80"/>
                <w:sz w:val="18"/>
                <w:szCs w:val="20"/>
                <w:lang w:val="en-US"/>
              </w:rPr>
            </w:pPr>
          </w:p>
          <w:p w:rsidR="006F3192" w:rsidRDefault="006F3192" w:rsidP="00FA1DB7">
            <w:pPr>
              <w:spacing w:after="0" w:line="240" w:lineRule="auto"/>
              <w:rPr>
                <w:rFonts w:cstheme="minorHAnsi"/>
                <w:bCs/>
                <w:i/>
                <w:color w:val="7F7F7F" w:themeColor="text1" w:themeTint="80"/>
                <w:sz w:val="18"/>
                <w:szCs w:val="20"/>
                <w:lang w:val="en-US"/>
              </w:rPr>
            </w:pPr>
          </w:p>
          <w:p w:rsidR="006F3192" w:rsidRDefault="006F3192" w:rsidP="00FA1DB7">
            <w:pPr>
              <w:spacing w:before="120" w:after="150" w:line="24" w:lineRule="atLeast"/>
              <w:ind w:left="0"/>
              <w:rPr>
                <w:rFonts w:cs="Arial"/>
                <w:color w:val="1F497D" w:themeColor="text2"/>
                <w:szCs w:val="22"/>
                <w:lang w:eastAsia="en-AU"/>
              </w:rPr>
            </w:pPr>
          </w:p>
        </w:tc>
      </w:tr>
    </w:tbl>
    <w:p w:rsidR="006F3192" w:rsidRDefault="006F3192" w:rsidP="006F3192"/>
    <w:p w:rsidR="00545FCF" w:rsidRPr="004D1EEF" w:rsidRDefault="00545FCF" w:rsidP="00ED23C0">
      <w:pPr>
        <w:ind w:left="0"/>
        <w:rPr>
          <w:sz w:val="20"/>
        </w:rPr>
      </w:pPr>
      <w:bookmarkStart w:id="8" w:name="_Toc31961079"/>
      <w:bookmarkStart w:id="9" w:name="_Toc31961080"/>
      <w:bookmarkStart w:id="10" w:name="_Toc31961081"/>
      <w:bookmarkStart w:id="11" w:name="_Toc31961082"/>
      <w:bookmarkStart w:id="12" w:name="_Toc31961083"/>
      <w:bookmarkStart w:id="13" w:name="_Toc31961084"/>
      <w:bookmarkStart w:id="14" w:name="_Toc31961133"/>
      <w:bookmarkStart w:id="15" w:name="_Toc31961158"/>
      <w:bookmarkStart w:id="16" w:name="_Toc31961195"/>
      <w:bookmarkStart w:id="17" w:name="_Toc31961250"/>
      <w:bookmarkEnd w:id="2"/>
      <w:bookmarkEnd w:id="3"/>
      <w:bookmarkEnd w:id="4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sectPr w:rsidR="00545FCF" w:rsidRPr="004D1EEF" w:rsidSect="00182C9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21" w:right="1274" w:bottom="1134" w:left="1418" w:header="56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FCF" w:rsidRDefault="00545FCF">
      <w:pPr>
        <w:spacing w:before="0" w:after="0"/>
      </w:pPr>
      <w:r>
        <w:separator/>
      </w:r>
    </w:p>
    <w:p w:rsidR="00545FCF" w:rsidRDefault="00545FCF"/>
  </w:endnote>
  <w:endnote w:type="continuationSeparator" w:id="0">
    <w:p w:rsidR="00545FCF" w:rsidRDefault="00545FCF">
      <w:pPr>
        <w:spacing w:before="0" w:after="0"/>
      </w:pPr>
      <w:r>
        <w:continuationSeparator/>
      </w:r>
    </w:p>
    <w:p w:rsidR="00545FCF" w:rsidRDefault="00545F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FCF" w:rsidRPr="00F5289B" w:rsidRDefault="004D1EEF" w:rsidP="00ED23C0">
    <w:pPr>
      <w:pStyle w:val="Footer"/>
      <w:tabs>
        <w:tab w:val="clear" w:pos="4678"/>
        <w:tab w:val="clear" w:pos="9356"/>
        <w:tab w:val="center" w:pos="4536"/>
        <w:tab w:val="left" w:pos="5517"/>
        <w:tab w:val="right" w:pos="9072"/>
      </w:tabs>
      <w:ind w:left="0"/>
    </w:pPr>
    <w:r>
      <w:t>Organisation Information</w:t>
    </w:r>
    <w:r w:rsidR="00545FCF">
      <w:t xml:space="preserve"> – </w:t>
    </w:r>
    <w:r w:rsidR="00860597">
      <w:t>March</w:t>
    </w:r>
    <w:r w:rsidR="00860597">
      <w:t xml:space="preserve"> </w:t>
    </w:r>
    <w:r w:rsidR="00545FCF">
      <w:t>2020</w:t>
    </w:r>
    <w:r w:rsidR="00545FCF" w:rsidRPr="00277F1E">
      <w:tab/>
    </w:r>
    <w:r w:rsidR="00545FCF">
      <w:tab/>
    </w:r>
    <w:r w:rsidR="00545FCF">
      <w:tab/>
    </w:r>
    <w:r w:rsidR="00545FCF" w:rsidRPr="006E650E">
      <w:rPr>
        <w:rStyle w:val="NSWBlue"/>
        <w:b/>
        <w:bCs/>
      </w:rPr>
      <w:fldChar w:fldCharType="begin"/>
    </w:r>
    <w:r w:rsidR="00545FCF" w:rsidRPr="006E650E">
      <w:rPr>
        <w:rStyle w:val="NSWBlue"/>
        <w:b/>
        <w:bCs/>
      </w:rPr>
      <w:instrText xml:space="preserve"> PAGE </w:instrText>
    </w:r>
    <w:r w:rsidR="00545FCF" w:rsidRPr="006E650E">
      <w:rPr>
        <w:rStyle w:val="NSWBlue"/>
        <w:b/>
        <w:bCs/>
      </w:rPr>
      <w:fldChar w:fldCharType="separate"/>
    </w:r>
    <w:r w:rsidR="0016522C">
      <w:rPr>
        <w:rStyle w:val="NSWBlue"/>
        <w:b/>
        <w:bCs/>
        <w:noProof/>
      </w:rPr>
      <w:t>3</w:t>
    </w:r>
    <w:r w:rsidR="00545FCF" w:rsidRPr="006E650E">
      <w:rPr>
        <w:rStyle w:val="NSWBlue"/>
        <w:b/>
        <w:bCs/>
      </w:rPr>
      <w:fldChar w:fldCharType="end"/>
    </w:r>
  </w:p>
  <w:p w:rsidR="00545FCF" w:rsidRDefault="00545FC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FCF" w:rsidRPr="00417FCA" w:rsidRDefault="00860597" w:rsidP="009F4085">
    <w:pPr>
      <w:pStyle w:val="Footer"/>
      <w:tabs>
        <w:tab w:val="clear" w:pos="851"/>
        <w:tab w:val="left" w:pos="0"/>
      </w:tabs>
      <w:ind w:left="0"/>
      <w:rPr>
        <w:color w:val="152355"/>
        <w:sz w:val="20"/>
        <w:szCs w:val="20"/>
      </w:rPr>
    </w:pPr>
    <w:r>
      <w:rPr>
        <w:b/>
        <w:color w:val="152355"/>
        <w:sz w:val="20"/>
        <w:szCs w:val="20"/>
      </w:rPr>
      <w:t>March</w:t>
    </w:r>
    <w:r w:rsidR="004D1EEF">
      <w:rPr>
        <w:b/>
        <w:color w:val="152355"/>
        <w:sz w:val="20"/>
        <w:szCs w:val="20"/>
      </w:rPr>
      <w:t xml:space="preserve"> </w:t>
    </w:r>
    <w:r w:rsidR="00545FCF">
      <w:rPr>
        <w:color w:val="152355"/>
        <w:sz w:val="20"/>
        <w:szCs w:val="20"/>
      </w:rPr>
      <w:t>2020</w:t>
    </w:r>
    <w:r w:rsidR="00545FCF" w:rsidRPr="00417FCA">
      <w:rPr>
        <w:color w:val="152355"/>
        <w:sz w:val="20"/>
        <w:szCs w:val="20"/>
      </w:rPr>
      <w:t xml:space="preserve"> | Version: 1</w:t>
    </w:r>
    <w:r w:rsidR="004D1EEF">
      <w:rPr>
        <w:color w:val="152355"/>
        <w:sz w:val="20"/>
        <w:szCs w:val="20"/>
      </w:rPr>
      <w:t>.0</w:t>
    </w:r>
  </w:p>
  <w:p w:rsidR="00545FCF" w:rsidRDefault="00545FCF">
    <w:pPr>
      <w:pStyle w:val="Footer"/>
      <w:rPr>
        <w:sz w:val="20"/>
        <w:szCs w:val="20"/>
      </w:rPr>
    </w:pPr>
  </w:p>
  <w:p w:rsidR="00545FCF" w:rsidRDefault="00545FCF">
    <w:pPr>
      <w:pStyle w:val="Footer"/>
      <w:rPr>
        <w:sz w:val="20"/>
        <w:szCs w:val="20"/>
      </w:rPr>
    </w:pPr>
  </w:p>
  <w:p w:rsidR="00545FCF" w:rsidRPr="00417FCA" w:rsidRDefault="00545FC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FCF" w:rsidRDefault="00545FCF">
      <w:pPr>
        <w:spacing w:before="0" w:after="0"/>
      </w:pPr>
      <w:r>
        <w:separator/>
      </w:r>
    </w:p>
    <w:p w:rsidR="00545FCF" w:rsidRDefault="00545FCF"/>
  </w:footnote>
  <w:footnote w:type="continuationSeparator" w:id="0">
    <w:p w:rsidR="00545FCF" w:rsidRDefault="00545FCF">
      <w:pPr>
        <w:spacing w:before="0" w:after="0"/>
      </w:pPr>
      <w:r>
        <w:continuationSeparator/>
      </w:r>
    </w:p>
    <w:p w:rsidR="00545FCF" w:rsidRDefault="00545F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FCF" w:rsidRPr="00BB7266" w:rsidRDefault="00545FCF" w:rsidP="00BB7266">
    <w:pPr>
      <w:pStyle w:val="Caption"/>
      <w:rPr>
        <w:szCs w:val="16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FCF" w:rsidRDefault="00545FCF" w:rsidP="00F578B1">
    <w:pPr>
      <w:pStyle w:val="Caption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3E3803EF" wp14:editId="05FBC018">
          <wp:simplePos x="0" y="0"/>
          <wp:positionH relativeFrom="column">
            <wp:posOffset>-911225</wp:posOffset>
          </wp:positionH>
          <wp:positionV relativeFrom="paragraph">
            <wp:posOffset>-355599</wp:posOffset>
          </wp:positionV>
          <wp:extent cx="7575646" cy="10711492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010 TfNSW Long Document 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646" cy="10711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826D46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4639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F"/>
    <w:multiLevelType w:val="singleLevel"/>
    <w:tmpl w:val="EFF6350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F8906A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7E363D4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049639A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225A62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1C92D51"/>
    <w:multiLevelType w:val="multilevel"/>
    <w:tmpl w:val="02A85786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sz w:val="22"/>
      </w:rPr>
    </w:lvl>
    <w:lvl w:ilvl="2">
      <w:start w:val="1"/>
      <w:numFmt w:val="decimal"/>
      <w:pStyle w:val="Heading111"/>
      <w:lvlText w:val="%1.%2.%3"/>
      <w:lvlJc w:val="left"/>
      <w:pPr>
        <w:tabs>
          <w:tab w:val="num" w:pos="1844"/>
        </w:tabs>
        <w:ind w:left="1844" w:hanging="1134"/>
      </w:pPr>
      <w:rPr>
        <w:rFonts w:hint="default"/>
        <w:b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268"/>
        </w:tabs>
        <w:ind w:left="2268" w:hanging="141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8" w15:restartNumberingAfterBreak="0">
    <w:nsid w:val="02D310BF"/>
    <w:multiLevelType w:val="hybridMultilevel"/>
    <w:tmpl w:val="EB4C442C"/>
    <w:lvl w:ilvl="0" w:tplc="383EFD88">
      <w:start w:val="1"/>
      <w:numFmt w:val="decimal"/>
      <w:pStyle w:val="FigureTitle"/>
      <w:lvlText w:val="Figure %1."/>
      <w:lvlJc w:val="left"/>
      <w:pPr>
        <w:tabs>
          <w:tab w:val="num" w:pos="1985"/>
        </w:tabs>
        <w:ind w:left="1985" w:hanging="1134"/>
      </w:pPr>
      <w:rPr>
        <w:rFonts w:ascii="Arial" w:hAnsi="Arial" w:hint="default"/>
        <w:b w:val="0"/>
        <w:i w:val="0"/>
        <w:color w:val="003E7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E61A56"/>
    <w:multiLevelType w:val="hybridMultilevel"/>
    <w:tmpl w:val="354AC37C"/>
    <w:lvl w:ilvl="0" w:tplc="0C09000F">
      <w:start w:val="1"/>
      <w:numFmt w:val="decimal"/>
      <w:lvlText w:val="%1."/>
      <w:lvlJc w:val="left"/>
      <w:pPr>
        <w:ind w:left="1712" w:hanging="360"/>
      </w:pPr>
    </w:lvl>
    <w:lvl w:ilvl="1" w:tplc="0C090019" w:tentative="1">
      <w:start w:val="1"/>
      <w:numFmt w:val="lowerLetter"/>
      <w:lvlText w:val="%2."/>
      <w:lvlJc w:val="left"/>
      <w:pPr>
        <w:ind w:left="2432" w:hanging="360"/>
      </w:pPr>
    </w:lvl>
    <w:lvl w:ilvl="2" w:tplc="0C09001B" w:tentative="1">
      <w:start w:val="1"/>
      <w:numFmt w:val="lowerRoman"/>
      <w:lvlText w:val="%3."/>
      <w:lvlJc w:val="right"/>
      <w:pPr>
        <w:ind w:left="3152" w:hanging="180"/>
      </w:pPr>
    </w:lvl>
    <w:lvl w:ilvl="3" w:tplc="0C09000F" w:tentative="1">
      <w:start w:val="1"/>
      <w:numFmt w:val="decimal"/>
      <w:lvlText w:val="%4."/>
      <w:lvlJc w:val="left"/>
      <w:pPr>
        <w:ind w:left="3872" w:hanging="360"/>
      </w:pPr>
    </w:lvl>
    <w:lvl w:ilvl="4" w:tplc="0C090019" w:tentative="1">
      <w:start w:val="1"/>
      <w:numFmt w:val="lowerLetter"/>
      <w:lvlText w:val="%5."/>
      <w:lvlJc w:val="left"/>
      <w:pPr>
        <w:ind w:left="4592" w:hanging="360"/>
      </w:pPr>
    </w:lvl>
    <w:lvl w:ilvl="5" w:tplc="0C09001B" w:tentative="1">
      <w:start w:val="1"/>
      <w:numFmt w:val="lowerRoman"/>
      <w:lvlText w:val="%6."/>
      <w:lvlJc w:val="right"/>
      <w:pPr>
        <w:ind w:left="5312" w:hanging="180"/>
      </w:pPr>
    </w:lvl>
    <w:lvl w:ilvl="6" w:tplc="0C09000F" w:tentative="1">
      <w:start w:val="1"/>
      <w:numFmt w:val="decimal"/>
      <w:lvlText w:val="%7."/>
      <w:lvlJc w:val="left"/>
      <w:pPr>
        <w:ind w:left="6032" w:hanging="360"/>
      </w:pPr>
    </w:lvl>
    <w:lvl w:ilvl="7" w:tplc="0C090019" w:tentative="1">
      <w:start w:val="1"/>
      <w:numFmt w:val="lowerLetter"/>
      <w:lvlText w:val="%8."/>
      <w:lvlJc w:val="left"/>
      <w:pPr>
        <w:ind w:left="6752" w:hanging="360"/>
      </w:pPr>
    </w:lvl>
    <w:lvl w:ilvl="8" w:tplc="0C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" w15:restartNumberingAfterBreak="0">
    <w:nsid w:val="0B323494"/>
    <w:multiLevelType w:val="hybridMultilevel"/>
    <w:tmpl w:val="84540986"/>
    <w:lvl w:ilvl="0" w:tplc="80F0EB9A">
      <w:start w:val="1"/>
      <w:numFmt w:val="bullet"/>
      <w:pStyle w:val="ListParagraph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2A8675D"/>
    <w:multiLevelType w:val="hybridMultilevel"/>
    <w:tmpl w:val="96E693FE"/>
    <w:lvl w:ilvl="0" w:tplc="03F2A408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2028CB"/>
    <w:multiLevelType w:val="multilevel"/>
    <w:tmpl w:val="3BDE296A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91"/>
        </w:tabs>
        <w:ind w:left="1491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058"/>
        </w:tabs>
        <w:ind w:left="2058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058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05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2058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2058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2058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058" w:firstLine="0"/>
      </w:pPr>
      <w:rPr>
        <w:rFonts w:hint="default"/>
      </w:rPr>
    </w:lvl>
  </w:abstractNum>
  <w:abstractNum w:abstractNumId="13" w15:restartNumberingAfterBreak="0">
    <w:nsid w:val="182F6885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3E6D86"/>
    <w:multiLevelType w:val="hybridMultilevel"/>
    <w:tmpl w:val="6F9872EC"/>
    <w:lvl w:ilvl="0" w:tplc="6CB250C0">
      <w:start w:val="1"/>
      <w:numFmt w:val="decimal"/>
      <w:pStyle w:val="TableNumbered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003E7E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F60B3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12B5711"/>
    <w:multiLevelType w:val="hybridMultilevel"/>
    <w:tmpl w:val="FE826E9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A1AD0"/>
    <w:multiLevelType w:val="hybridMultilevel"/>
    <w:tmpl w:val="348EB564"/>
    <w:lvl w:ilvl="0" w:tplc="CBA28DB0">
      <w:start w:val="1"/>
      <w:numFmt w:val="bullet"/>
      <w:pStyle w:val="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E31937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94986"/>
    <w:multiLevelType w:val="hybridMultilevel"/>
    <w:tmpl w:val="EEC6AB80"/>
    <w:lvl w:ilvl="0" w:tplc="5A165400">
      <w:start w:val="1"/>
      <w:numFmt w:val="decimal"/>
      <w:pStyle w:val="TableTitle"/>
      <w:lvlText w:val="Table %1."/>
      <w:lvlJc w:val="left"/>
      <w:pPr>
        <w:tabs>
          <w:tab w:val="num" w:pos="1985"/>
        </w:tabs>
        <w:ind w:left="1985" w:hanging="1134"/>
      </w:pPr>
      <w:rPr>
        <w:rFonts w:ascii="Arial" w:hAnsi="Arial" w:hint="default"/>
        <w:b w:val="0"/>
        <w:i w:val="0"/>
        <w:color w:val="003E7E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415DDD"/>
    <w:multiLevelType w:val="hybridMultilevel"/>
    <w:tmpl w:val="5664B088"/>
    <w:lvl w:ilvl="0" w:tplc="95F8B17C">
      <w:start w:val="1"/>
      <w:numFmt w:val="decimal"/>
      <w:pStyle w:val="NumberedList"/>
      <w:lvlText w:val="%1."/>
      <w:lvlJc w:val="left"/>
      <w:pPr>
        <w:tabs>
          <w:tab w:val="num" w:pos="1247"/>
        </w:tabs>
        <w:ind w:left="1247" w:hanging="396"/>
      </w:pPr>
      <w:rPr>
        <w:rFonts w:hint="default"/>
        <w:b/>
        <w:i w:val="0"/>
        <w:color w:val="003E7E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15037E"/>
    <w:multiLevelType w:val="multilevel"/>
    <w:tmpl w:val="3B8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167138"/>
    <w:multiLevelType w:val="multilevel"/>
    <w:tmpl w:val="917A8388"/>
    <w:lvl w:ilvl="0">
      <w:start w:val="1"/>
      <w:numFmt w:val="bullet"/>
      <w:pStyle w:val="ListBullet2"/>
      <w:lvlText w:val=""/>
      <w:lvlJc w:val="left"/>
      <w:pPr>
        <w:tabs>
          <w:tab w:val="num" w:pos="0"/>
        </w:tabs>
        <w:ind w:left="357" w:firstLine="357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pStyle w:val="Index2"/>
      <w:lvlText w:val=""/>
      <w:lvlJc w:val="left"/>
      <w:pPr>
        <w:tabs>
          <w:tab w:val="num" w:pos="1287"/>
        </w:tabs>
        <w:ind w:left="1287" w:hanging="567"/>
      </w:pPr>
      <w:rPr>
        <w:rFonts w:ascii="Wingdings" w:hAnsi="Wingdings" w:hint="default"/>
        <w:color w:val="FF6600"/>
        <w:sz w:val="16"/>
      </w:rPr>
    </w:lvl>
    <w:lvl w:ilvl="2">
      <w:start w:val="1"/>
      <w:numFmt w:val="bullet"/>
      <w:pStyle w:val="Index3"/>
      <w:lvlText w:val=""/>
      <w:lvlJc w:val="left"/>
      <w:pPr>
        <w:tabs>
          <w:tab w:val="num" w:pos="1854"/>
        </w:tabs>
        <w:ind w:left="1854" w:hanging="567"/>
      </w:pPr>
      <w:rPr>
        <w:rFonts w:ascii="Wingdings" w:hAnsi="Wingdings" w:hint="default"/>
        <w:color w:val="FF6600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854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54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854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854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854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854" w:firstLine="0"/>
      </w:pPr>
      <w:rPr>
        <w:rFonts w:hint="default"/>
      </w:rPr>
    </w:lvl>
  </w:abstractNum>
  <w:abstractNum w:abstractNumId="22" w15:restartNumberingAfterBreak="0">
    <w:nsid w:val="570B78E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9282758"/>
    <w:multiLevelType w:val="hybridMultilevel"/>
    <w:tmpl w:val="178CC6EE"/>
    <w:lvl w:ilvl="0" w:tplc="390273B6">
      <w:start w:val="1"/>
      <w:numFmt w:val="bullet"/>
      <w:pStyle w:val="TableBulleted"/>
      <w:lvlText w:val=""/>
      <w:lvlJc w:val="left"/>
      <w:pPr>
        <w:tabs>
          <w:tab w:val="num" w:pos="1703"/>
        </w:tabs>
        <w:ind w:left="1703" w:hanging="284"/>
      </w:pPr>
      <w:rPr>
        <w:rFonts w:ascii="Wingdings" w:hAnsi="Wingdings" w:hint="default"/>
        <w:color w:val="003E7E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2859"/>
        </w:tabs>
        <w:ind w:left="285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579"/>
        </w:tabs>
        <w:ind w:left="35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299"/>
        </w:tabs>
        <w:ind w:left="42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</w:abstractNum>
  <w:abstractNum w:abstractNumId="24" w15:restartNumberingAfterBreak="0">
    <w:nsid w:val="5DFA01F5"/>
    <w:multiLevelType w:val="hybridMultilevel"/>
    <w:tmpl w:val="67E8AEE4"/>
    <w:lvl w:ilvl="0" w:tplc="1F86B524">
      <w:start w:val="1"/>
      <w:numFmt w:val="decimal"/>
      <w:pStyle w:val="Heading3"/>
      <w:lvlText w:val="%1."/>
      <w:lvlJc w:val="left"/>
      <w:pPr>
        <w:ind w:left="1712" w:hanging="360"/>
      </w:pPr>
    </w:lvl>
    <w:lvl w:ilvl="1" w:tplc="0C090019" w:tentative="1">
      <w:start w:val="1"/>
      <w:numFmt w:val="lowerLetter"/>
      <w:lvlText w:val="%2."/>
      <w:lvlJc w:val="left"/>
      <w:pPr>
        <w:ind w:left="2432" w:hanging="360"/>
      </w:pPr>
    </w:lvl>
    <w:lvl w:ilvl="2" w:tplc="0C09001B" w:tentative="1">
      <w:start w:val="1"/>
      <w:numFmt w:val="lowerRoman"/>
      <w:lvlText w:val="%3."/>
      <w:lvlJc w:val="right"/>
      <w:pPr>
        <w:ind w:left="3152" w:hanging="180"/>
      </w:pPr>
    </w:lvl>
    <w:lvl w:ilvl="3" w:tplc="0C09000F" w:tentative="1">
      <w:start w:val="1"/>
      <w:numFmt w:val="decimal"/>
      <w:lvlText w:val="%4."/>
      <w:lvlJc w:val="left"/>
      <w:pPr>
        <w:ind w:left="3872" w:hanging="360"/>
      </w:pPr>
    </w:lvl>
    <w:lvl w:ilvl="4" w:tplc="0C090019" w:tentative="1">
      <w:start w:val="1"/>
      <w:numFmt w:val="lowerLetter"/>
      <w:lvlText w:val="%5."/>
      <w:lvlJc w:val="left"/>
      <w:pPr>
        <w:ind w:left="4592" w:hanging="360"/>
      </w:pPr>
    </w:lvl>
    <w:lvl w:ilvl="5" w:tplc="0C09001B" w:tentative="1">
      <w:start w:val="1"/>
      <w:numFmt w:val="lowerRoman"/>
      <w:lvlText w:val="%6."/>
      <w:lvlJc w:val="right"/>
      <w:pPr>
        <w:ind w:left="5312" w:hanging="180"/>
      </w:pPr>
    </w:lvl>
    <w:lvl w:ilvl="6" w:tplc="0C09000F" w:tentative="1">
      <w:start w:val="1"/>
      <w:numFmt w:val="decimal"/>
      <w:lvlText w:val="%7."/>
      <w:lvlJc w:val="left"/>
      <w:pPr>
        <w:ind w:left="6032" w:hanging="360"/>
      </w:pPr>
    </w:lvl>
    <w:lvl w:ilvl="7" w:tplc="0C090019" w:tentative="1">
      <w:start w:val="1"/>
      <w:numFmt w:val="lowerLetter"/>
      <w:lvlText w:val="%8."/>
      <w:lvlJc w:val="left"/>
      <w:pPr>
        <w:ind w:left="6752" w:hanging="360"/>
      </w:pPr>
    </w:lvl>
    <w:lvl w:ilvl="8" w:tplc="0C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5" w15:restartNumberingAfterBreak="0">
    <w:nsid w:val="633C2FF3"/>
    <w:multiLevelType w:val="hybridMultilevel"/>
    <w:tmpl w:val="53484C08"/>
    <w:lvl w:ilvl="0" w:tplc="0C09000F">
      <w:start w:val="1"/>
      <w:numFmt w:val="decimal"/>
      <w:lvlText w:val="%1."/>
      <w:lvlJc w:val="left"/>
      <w:pPr>
        <w:ind w:left="1712" w:hanging="360"/>
      </w:pPr>
    </w:lvl>
    <w:lvl w:ilvl="1" w:tplc="0C090019" w:tentative="1">
      <w:start w:val="1"/>
      <w:numFmt w:val="lowerLetter"/>
      <w:lvlText w:val="%2."/>
      <w:lvlJc w:val="left"/>
      <w:pPr>
        <w:ind w:left="2432" w:hanging="360"/>
      </w:pPr>
    </w:lvl>
    <w:lvl w:ilvl="2" w:tplc="0C09001B" w:tentative="1">
      <w:start w:val="1"/>
      <w:numFmt w:val="lowerRoman"/>
      <w:lvlText w:val="%3."/>
      <w:lvlJc w:val="right"/>
      <w:pPr>
        <w:ind w:left="3152" w:hanging="180"/>
      </w:pPr>
    </w:lvl>
    <w:lvl w:ilvl="3" w:tplc="0C09000F" w:tentative="1">
      <w:start w:val="1"/>
      <w:numFmt w:val="decimal"/>
      <w:lvlText w:val="%4."/>
      <w:lvlJc w:val="left"/>
      <w:pPr>
        <w:ind w:left="3872" w:hanging="360"/>
      </w:pPr>
    </w:lvl>
    <w:lvl w:ilvl="4" w:tplc="0C090019" w:tentative="1">
      <w:start w:val="1"/>
      <w:numFmt w:val="lowerLetter"/>
      <w:lvlText w:val="%5."/>
      <w:lvlJc w:val="left"/>
      <w:pPr>
        <w:ind w:left="4592" w:hanging="360"/>
      </w:pPr>
    </w:lvl>
    <w:lvl w:ilvl="5" w:tplc="0C09001B" w:tentative="1">
      <w:start w:val="1"/>
      <w:numFmt w:val="lowerRoman"/>
      <w:lvlText w:val="%6."/>
      <w:lvlJc w:val="right"/>
      <w:pPr>
        <w:ind w:left="5312" w:hanging="180"/>
      </w:pPr>
    </w:lvl>
    <w:lvl w:ilvl="6" w:tplc="0C09000F" w:tentative="1">
      <w:start w:val="1"/>
      <w:numFmt w:val="decimal"/>
      <w:lvlText w:val="%7."/>
      <w:lvlJc w:val="left"/>
      <w:pPr>
        <w:ind w:left="6032" w:hanging="360"/>
      </w:pPr>
    </w:lvl>
    <w:lvl w:ilvl="7" w:tplc="0C090019" w:tentative="1">
      <w:start w:val="1"/>
      <w:numFmt w:val="lowerLetter"/>
      <w:lvlText w:val="%8."/>
      <w:lvlJc w:val="left"/>
      <w:pPr>
        <w:ind w:left="6752" w:hanging="360"/>
      </w:pPr>
    </w:lvl>
    <w:lvl w:ilvl="8" w:tplc="0C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6" w15:restartNumberingAfterBreak="0">
    <w:nsid w:val="669F1F4C"/>
    <w:multiLevelType w:val="hybridMultilevel"/>
    <w:tmpl w:val="556A5286"/>
    <w:lvl w:ilvl="0" w:tplc="E918C58E">
      <w:start w:val="1"/>
      <w:numFmt w:val="bullet"/>
      <w:pStyle w:val="Bullet3"/>
      <w:lvlText w:val="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808080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83CDA"/>
    <w:multiLevelType w:val="hybridMultilevel"/>
    <w:tmpl w:val="F3BC15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93B10"/>
    <w:multiLevelType w:val="hybridMultilevel"/>
    <w:tmpl w:val="B49C5B84"/>
    <w:lvl w:ilvl="0" w:tplc="87AA08B8">
      <w:start w:val="1"/>
      <w:numFmt w:val="upperLetter"/>
      <w:pStyle w:val="AppendixHeading"/>
      <w:lvlText w:val="Appendix %1"/>
      <w:lvlJc w:val="left"/>
      <w:pPr>
        <w:tabs>
          <w:tab w:val="num" w:pos="2835"/>
        </w:tabs>
        <w:ind w:left="2835" w:hanging="2835"/>
      </w:pPr>
      <w:rPr>
        <w:rFonts w:ascii="Arial Bold" w:hAnsi="Arial Bold" w:hint="default"/>
        <w:b/>
        <w:i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256FDC"/>
    <w:multiLevelType w:val="hybridMultilevel"/>
    <w:tmpl w:val="549C7042"/>
    <w:lvl w:ilvl="0" w:tplc="C890E4F6">
      <w:start w:val="1"/>
      <w:numFmt w:val="bullet"/>
      <w:pStyle w:val="Bullet1"/>
      <w:lvlText w:val="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003E7E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37AB7"/>
    <w:multiLevelType w:val="hybridMultilevel"/>
    <w:tmpl w:val="32FC67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0748C"/>
    <w:multiLevelType w:val="hybridMultilevel"/>
    <w:tmpl w:val="0AA23C7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28"/>
  </w:num>
  <w:num w:numId="9">
    <w:abstractNumId w:val="29"/>
  </w:num>
  <w:num w:numId="10">
    <w:abstractNumId w:val="8"/>
  </w:num>
  <w:num w:numId="11">
    <w:abstractNumId w:val="7"/>
  </w:num>
  <w:num w:numId="12">
    <w:abstractNumId w:val="21"/>
  </w:num>
  <w:num w:numId="13">
    <w:abstractNumId w:val="12"/>
  </w:num>
  <w:num w:numId="14">
    <w:abstractNumId w:val="11"/>
  </w:num>
  <w:num w:numId="15">
    <w:abstractNumId w:val="22"/>
  </w:num>
  <w:num w:numId="16">
    <w:abstractNumId w:val="15"/>
  </w:num>
  <w:num w:numId="17">
    <w:abstractNumId w:val="13"/>
  </w:num>
  <w:num w:numId="18">
    <w:abstractNumId w:val="26"/>
  </w:num>
  <w:num w:numId="19">
    <w:abstractNumId w:val="17"/>
  </w:num>
  <w:num w:numId="20">
    <w:abstractNumId w:val="14"/>
  </w:num>
  <w:num w:numId="21">
    <w:abstractNumId w:val="19"/>
  </w:num>
  <w:num w:numId="22">
    <w:abstractNumId w:val="23"/>
  </w:num>
  <w:num w:numId="23">
    <w:abstractNumId w:val="18"/>
  </w:num>
  <w:num w:numId="24">
    <w:abstractNumId w:val="10"/>
  </w:num>
  <w:num w:numId="25">
    <w:abstractNumId w:val="23"/>
  </w:num>
  <w:num w:numId="26">
    <w:abstractNumId w:val="7"/>
  </w:num>
  <w:num w:numId="27">
    <w:abstractNumId w:val="7"/>
  </w:num>
  <w:num w:numId="28">
    <w:abstractNumId w:val="20"/>
  </w:num>
  <w:num w:numId="29">
    <w:abstractNumId w:val="24"/>
  </w:num>
  <w:num w:numId="30">
    <w:abstractNumId w:val="7"/>
  </w:num>
  <w:num w:numId="31">
    <w:abstractNumId w:val="30"/>
  </w:num>
  <w:num w:numId="32">
    <w:abstractNumId w:val="25"/>
  </w:num>
  <w:num w:numId="33">
    <w:abstractNumId w:val="27"/>
  </w:num>
  <w:num w:numId="34">
    <w:abstractNumId w:val="9"/>
  </w:num>
  <w:num w:numId="35">
    <w:abstractNumId w:val="16"/>
  </w:num>
  <w:num w:numId="36">
    <w:abstractNumId w:val="7"/>
  </w:num>
  <w:num w:numId="37">
    <w:abstractNumId w:val="7"/>
  </w:num>
  <w:num w:numId="38">
    <w:abstractNumId w:val="7"/>
  </w:num>
  <w:num w:numId="39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revisionView w:markup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6">
      <o:colormru v:ext="edit" colors="#ab1320,#d54d20,#fdb813,#a09a9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xFooterText" w:val="25470914_1"/>
  </w:docVars>
  <w:rsids>
    <w:rsidRoot w:val="00D83D29"/>
    <w:rsid w:val="00001070"/>
    <w:rsid w:val="0000218F"/>
    <w:rsid w:val="00002FFE"/>
    <w:rsid w:val="000040E1"/>
    <w:rsid w:val="0000450F"/>
    <w:rsid w:val="00005D90"/>
    <w:rsid w:val="000100E7"/>
    <w:rsid w:val="00011814"/>
    <w:rsid w:val="00012052"/>
    <w:rsid w:val="000122E9"/>
    <w:rsid w:val="00012C42"/>
    <w:rsid w:val="00012FC0"/>
    <w:rsid w:val="00016415"/>
    <w:rsid w:val="00017BDB"/>
    <w:rsid w:val="0002037D"/>
    <w:rsid w:val="00020913"/>
    <w:rsid w:val="00022AD0"/>
    <w:rsid w:val="00023479"/>
    <w:rsid w:val="0002549D"/>
    <w:rsid w:val="00025CC7"/>
    <w:rsid w:val="00030558"/>
    <w:rsid w:val="00032AA9"/>
    <w:rsid w:val="00032F6D"/>
    <w:rsid w:val="00033942"/>
    <w:rsid w:val="0003413F"/>
    <w:rsid w:val="000343CE"/>
    <w:rsid w:val="000371D6"/>
    <w:rsid w:val="00037613"/>
    <w:rsid w:val="00040129"/>
    <w:rsid w:val="00041B10"/>
    <w:rsid w:val="00042AFC"/>
    <w:rsid w:val="00042E1C"/>
    <w:rsid w:val="000438BA"/>
    <w:rsid w:val="0004400C"/>
    <w:rsid w:val="00045463"/>
    <w:rsid w:val="000454D3"/>
    <w:rsid w:val="000470DF"/>
    <w:rsid w:val="00050CE4"/>
    <w:rsid w:val="000520BF"/>
    <w:rsid w:val="000532CE"/>
    <w:rsid w:val="00053606"/>
    <w:rsid w:val="00055960"/>
    <w:rsid w:val="000564AA"/>
    <w:rsid w:val="00057DE1"/>
    <w:rsid w:val="0006334D"/>
    <w:rsid w:val="00063E78"/>
    <w:rsid w:val="000645AD"/>
    <w:rsid w:val="00064C68"/>
    <w:rsid w:val="00065473"/>
    <w:rsid w:val="000654C8"/>
    <w:rsid w:val="000662A3"/>
    <w:rsid w:val="00066665"/>
    <w:rsid w:val="000666B7"/>
    <w:rsid w:val="000668F1"/>
    <w:rsid w:val="00066B9B"/>
    <w:rsid w:val="0007027D"/>
    <w:rsid w:val="00070C36"/>
    <w:rsid w:val="00070EB6"/>
    <w:rsid w:val="00073971"/>
    <w:rsid w:val="000743CE"/>
    <w:rsid w:val="00075E14"/>
    <w:rsid w:val="000763CC"/>
    <w:rsid w:val="00080856"/>
    <w:rsid w:val="00080D55"/>
    <w:rsid w:val="00081C05"/>
    <w:rsid w:val="00082C8A"/>
    <w:rsid w:val="00084A35"/>
    <w:rsid w:val="00084C9F"/>
    <w:rsid w:val="00085B24"/>
    <w:rsid w:val="00087BD2"/>
    <w:rsid w:val="00090520"/>
    <w:rsid w:val="00091656"/>
    <w:rsid w:val="00093BB3"/>
    <w:rsid w:val="0009440E"/>
    <w:rsid w:val="00094803"/>
    <w:rsid w:val="000956A8"/>
    <w:rsid w:val="00095700"/>
    <w:rsid w:val="00095BF9"/>
    <w:rsid w:val="00095FAE"/>
    <w:rsid w:val="000A3F30"/>
    <w:rsid w:val="000A423E"/>
    <w:rsid w:val="000A42FF"/>
    <w:rsid w:val="000A4F06"/>
    <w:rsid w:val="000A57D7"/>
    <w:rsid w:val="000B13B7"/>
    <w:rsid w:val="000B1765"/>
    <w:rsid w:val="000B1A43"/>
    <w:rsid w:val="000B2281"/>
    <w:rsid w:val="000B36EC"/>
    <w:rsid w:val="000B41CC"/>
    <w:rsid w:val="000B63AA"/>
    <w:rsid w:val="000B70B7"/>
    <w:rsid w:val="000C240F"/>
    <w:rsid w:val="000C67CA"/>
    <w:rsid w:val="000C6ACA"/>
    <w:rsid w:val="000D0CB6"/>
    <w:rsid w:val="000D1D93"/>
    <w:rsid w:val="000D2F2F"/>
    <w:rsid w:val="000D3324"/>
    <w:rsid w:val="000D35A2"/>
    <w:rsid w:val="000D555F"/>
    <w:rsid w:val="000D63BF"/>
    <w:rsid w:val="000E0D74"/>
    <w:rsid w:val="000E13DB"/>
    <w:rsid w:val="000E2630"/>
    <w:rsid w:val="000E27BF"/>
    <w:rsid w:val="000E282D"/>
    <w:rsid w:val="000E453E"/>
    <w:rsid w:val="000E4669"/>
    <w:rsid w:val="000E70C8"/>
    <w:rsid w:val="000E77BA"/>
    <w:rsid w:val="000F0AC9"/>
    <w:rsid w:val="000F111E"/>
    <w:rsid w:val="000F151A"/>
    <w:rsid w:val="000F1E60"/>
    <w:rsid w:val="000F3540"/>
    <w:rsid w:val="000F3C48"/>
    <w:rsid w:val="000F3FD5"/>
    <w:rsid w:val="000F4B0D"/>
    <w:rsid w:val="000F6092"/>
    <w:rsid w:val="000F75BC"/>
    <w:rsid w:val="000F7C8A"/>
    <w:rsid w:val="00101E45"/>
    <w:rsid w:val="001022C0"/>
    <w:rsid w:val="0010248B"/>
    <w:rsid w:val="00102A5E"/>
    <w:rsid w:val="00103163"/>
    <w:rsid w:val="00104E3E"/>
    <w:rsid w:val="00105150"/>
    <w:rsid w:val="001052D8"/>
    <w:rsid w:val="00105DA7"/>
    <w:rsid w:val="00107F1E"/>
    <w:rsid w:val="00111316"/>
    <w:rsid w:val="00111DBE"/>
    <w:rsid w:val="001129D5"/>
    <w:rsid w:val="00114691"/>
    <w:rsid w:val="00114BBE"/>
    <w:rsid w:val="00116071"/>
    <w:rsid w:val="001164DB"/>
    <w:rsid w:val="00116851"/>
    <w:rsid w:val="001208BF"/>
    <w:rsid w:val="001228F5"/>
    <w:rsid w:val="00122BF3"/>
    <w:rsid w:val="00125548"/>
    <w:rsid w:val="00127629"/>
    <w:rsid w:val="0012792D"/>
    <w:rsid w:val="0013026E"/>
    <w:rsid w:val="001302B5"/>
    <w:rsid w:val="00130C98"/>
    <w:rsid w:val="001311A3"/>
    <w:rsid w:val="00131337"/>
    <w:rsid w:val="0013165C"/>
    <w:rsid w:val="00131772"/>
    <w:rsid w:val="00131E88"/>
    <w:rsid w:val="00131FD9"/>
    <w:rsid w:val="0013275A"/>
    <w:rsid w:val="00132BFA"/>
    <w:rsid w:val="00133355"/>
    <w:rsid w:val="00134A48"/>
    <w:rsid w:val="001412B3"/>
    <w:rsid w:val="00141318"/>
    <w:rsid w:val="00141D35"/>
    <w:rsid w:val="00142C88"/>
    <w:rsid w:val="0014343B"/>
    <w:rsid w:val="00143CDC"/>
    <w:rsid w:val="00144717"/>
    <w:rsid w:val="00144E38"/>
    <w:rsid w:val="00145DC0"/>
    <w:rsid w:val="0014668D"/>
    <w:rsid w:val="00146F96"/>
    <w:rsid w:val="001504B9"/>
    <w:rsid w:val="001504FF"/>
    <w:rsid w:val="00150837"/>
    <w:rsid w:val="001521A8"/>
    <w:rsid w:val="00152F1F"/>
    <w:rsid w:val="00153520"/>
    <w:rsid w:val="001544EE"/>
    <w:rsid w:val="00154B07"/>
    <w:rsid w:val="0015520C"/>
    <w:rsid w:val="001561C3"/>
    <w:rsid w:val="00156CFD"/>
    <w:rsid w:val="00157474"/>
    <w:rsid w:val="00157AAC"/>
    <w:rsid w:val="00157B1E"/>
    <w:rsid w:val="00161B10"/>
    <w:rsid w:val="00162F3C"/>
    <w:rsid w:val="00163A32"/>
    <w:rsid w:val="00164124"/>
    <w:rsid w:val="0016446A"/>
    <w:rsid w:val="0016522C"/>
    <w:rsid w:val="00165A81"/>
    <w:rsid w:val="00166503"/>
    <w:rsid w:val="001666E4"/>
    <w:rsid w:val="00166BC1"/>
    <w:rsid w:val="001711AC"/>
    <w:rsid w:val="00171B98"/>
    <w:rsid w:val="001729C2"/>
    <w:rsid w:val="00175922"/>
    <w:rsid w:val="00175D2B"/>
    <w:rsid w:val="00175EE0"/>
    <w:rsid w:val="00177861"/>
    <w:rsid w:val="00180916"/>
    <w:rsid w:val="00180E0E"/>
    <w:rsid w:val="00181594"/>
    <w:rsid w:val="00181F87"/>
    <w:rsid w:val="0018238E"/>
    <w:rsid w:val="00182C96"/>
    <w:rsid w:val="00183041"/>
    <w:rsid w:val="00183FDA"/>
    <w:rsid w:val="0018452C"/>
    <w:rsid w:val="001852B4"/>
    <w:rsid w:val="001867C1"/>
    <w:rsid w:val="00190DB7"/>
    <w:rsid w:val="001910C4"/>
    <w:rsid w:val="00191A91"/>
    <w:rsid w:val="00192003"/>
    <w:rsid w:val="001921FF"/>
    <w:rsid w:val="001927EE"/>
    <w:rsid w:val="001938C1"/>
    <w:rsid w:val="0019397E"/>
    <w:rsid w:val="0019422C"/>
    <w:rsid w:val="00194FD7"/>
    <w:rsid w:val="00195607"/>
    <w:rsid w:val="00196778"/>
    <w:rsid w:val="001A00E3"/>
    <w:rsid w:val="001A0A29"/>
    <w:rsid w:val="001A1694"/>
    <w:rsid w:val="001A1CF3"/>
    <w:rsid w:val="001A228A"/>
    <w:rsid w:val="001A2600"/>
    <w:rsid w:val="001A2FAE"/>
    <w:rsid w:val="001A3365"/>
    <w:rsid w:val="001A3903"/>
    <w:rsid w:val="001A53F5"/>
    <w:rsid w:val="001A61E9"/>
    <w:rsid w:val="001A7373"/>
    <w:rsid w:val="001B0D39"/>
    <w:rsid w:val="001B1B64"/>
    <w:rsid w:val="001B2240"/>
    <w:rsid w:val="001B2B53"/>
    <w:rsid w:val="001B3FCD"/>
    <w:rsid w:val="001B4E82"/>
    <w:rsid w:val="001B5DCC"/>
    <w:rsid w:val="001B7C26"/>
    <w:rsid w:val="001C06BD"/>
    <w:rsid w:val="001C1276"/>
    <w:rsid w:val="001C2484"/>
    <w:rsid w:val="001C29A7"/>
    <w:rsid w:val="001C2C26"/>
    <w:rsid w:val="001C3B7B"/>
    <w:rsid w:val="001C41D8"/>
    <w:rsid w:val="001C44A6"/>
    <w:rsid w:val="001C53E3"/>
    <w:rsid w:val="001C6566"/>
    <w:rsid w:val="001D0522"/>
    <w:rsid w:val="001D085A"/>
    <w:rsid w:val="001D1A89"/>
    <w:rsid w:val="001D5E1D"/>
    <w:rsid w:val="001D5E38"/>
    <w:rsid w:val="001D5F8E"/>
    <w:rsid w:val="001E0890"/>
    <w:rsid w:val="001E0C05"/>
    <w:rsid w:val="001E339C"/>
    <w:rsid w:val="001E3EC7"/>
    <w:rsid w:val="001E4501"/>
    <w:rsid w:val="001E7497"/>
    <w:rsid w:val="001F07CE"/>
    <w:rsid w:val="001F3B31"/>
    <w:rsid w:val="001F3BC6"/>
    <w:rsid w:val="001F6643"/>
    <w:rsid w:val="001F75FE"/>
    <w:rsid w:val="001F7C4E"/>
    <w:rsid w:val="0020025A"/>
    <w:rsid w:val="00201FDA"/>
    <w:rsid w:val="0020225E"/>
    <w:rsid w:val="002039D6"/>
    <w:rsid w:val="00207719"/>
    <w:rsid w:val="00207721"/>
    <w:rsid w:val="0020781A"/>
    <w:rsid w:val="00210153"/>
    <w:rsid w:val="002123F2"/>
    <w:rsid w:val="00212E90"/>
    <w:rsid w:val="00213669"/>
    <w:rsid w:val="00214A5F"/>
    <w:rsid w:val="00214FE3"/>
    <w:rsid w:val="00215418"/>
    <w:rsid w:val="00216547"/>
    <w:rsid w:val="00216E6F"/>
    <w:rsid w:val="00217F23"/>
    <w:rsid w:val="0022047B"/>
    <w:rsid w:val="00220ABF"/>
    <w:rsid w:val="00220BB5"/>
    <w:rsid w:val="00221C9D"/>
    <w:rsid w:val="00224250"/>
    <w:rsid w:val="00225CD3"/>
    <w:rsid w:val="00225D0E"/>
    <w:rsid w:val="00226C95"/>
    <w:rsid w:val="002271D2"/>
    <w:rsid w:val="00230C7C"/>
    <w:rsid w:val="002334ED"/>
    <w:rsid w:val="00233C34"/>
    <w:rsid w:val="00233DD7"/>
    <w:rsid w:val="00233F82"/>
    <w:rsid w:val="00234A1F"/>
    <w:rsid w:val="0023552E"/>
    <w:rsid w:val="00235961"/>
    <w:rsid w:val="0024143A"/>
    <w:rsid w:val="002415A8"/>
    <w:rsid w:val="00241AF2"/>
    <w:rsid w:val="00242CD7"/>
    <w:rsid w:val="0024329E"/>
    <w:rsid w:val="0024366D"/>
    <w:rsid w:val="002436C8"/>
    <w:rsid w:val="00244D06"/>
    <w:rsid w:val="0024591B"/>
    <w:rsid w:val="00252BE3"/>
    <w:rsid w:val="0025370F"/>
    <w:rsid w:val="00253F51"/>
    <w:rsid w:val="0025421F"/>
    <w:rsid w:val="002544A0"/>
    <w:rsid w:val="00255A11"/>
    <w:rsid w:val="00260AD9"/>
    <w:rsid w:val="00260DA0"/>
    <w:rsid w:val="00264C8B"/>
    <w:rsid w:val="00265604"/>
    <w:rsid w:val="00267BDB"/>
    <w:rsid w:val="00270F3B"/>
    <w:rsid w:val="0027222A"/>
    <w:rsid w:val="002724B5"/>
    <w:rsid w:val="00273399"/>
    <w:rsid w:val="00275FB9"/>
    <w:rsid w:val="00276040"/>
    <w:rsid w:val="00277F1E"/>
    <w:rsid w:val="0028089A"/>
    <w:rsid w:val="00280EAC"/>
    <w:rsid w:val="00281FD5"/>
    <w:rsid w:val="002824C9"/>
    <w:rsid w:val="002832DC"/>
    <w:rsid w:val="0028451B"/>
    <w:rsid w:val="002855E3"/>
    <w:rsid w:val="002861C2"/>
    <w:rsid w:val="002865AE"/>
    <w:rsid w:val="00287128"/>
    <w:rsid w:val="00287561"/>
    <w:rsid w:val="00287A1F"/>
    <w:rsid w:val="00287EA0"/>
    <w:rsid w:val="002911DC"/>
    <w:rsid w:val="00293116"/>
    <w:rsid w:val="00294752"/>
    <w:rsid w:val="002950AE"/>
    <w:rsid w:val="00295D4D"/>
    <w:rsid w:val="002970F1"/>
    <w:rsid w:val="002A05D8"/>
    <w:rsid w:val="002A0EE3"/>
    <w:rsid w:val="002A38AA"/>
    <w:rsid w:val="002A3975"/>
    <w:rsid w:val="002A646E"/>
    <w:rsid w:val="002B08D7"/>
    <w:rsid w:val="002B3C1D"/>
    <w:rsid w:val="002B4425"/>
    <w:rsid w:val="002B5164"/>
    <w:rsid w:val="002B5D12"/>
    <w:rsid w:val="002B6DF0"/>
    <w:rsid w:val="002C0AB7"/>
    <w:rsid w:val="002C1E71"/>
    <w:rsid w:val="002C2146"/>
    <w:rsid w:val="002C2FB5"/>
    <w:rsid w:val="002C5C37"/>
    <w:rsid w:val="002D1D39"/>
    <w:rsid w:val="002D21D1"/>
    <w:rsid w:val="002D31F4"/>
    <w:rsid w:val="002D323A"/>
    <w:rsid w:val="002D467C"/>
    <w:rsid w:val="002D6D8C"/>
    <w:rsid w:val="002E13E1"/>
    <w:rsid w:val="002E2CA8"/>
    <w:rsid w:val="002E3811"/>
    <w:rsid w:val="002E3EBA"/>
    <w:rsid w:val="002E44B7"/>
    <w:rsid w:val="002E54D8"/>
    <w:rsid w:val="002E6829"/>
    <w:rsid w:val="002E75EA"/>
    <w:rsid w:val="002E7AF3"/>
    <w:rsid w:val="002F010F"/>
    <w:rsid w:val="002F2227"/>
    <w:rsid w:val="002F2A01"/>
    <w:rsid w:val="002F53A0"/>
    <w:rsid w:val="002F63E0"/>
    <w:rsid w:val="003019D9"/>
    <w:rsid w:val="00301AB0"/>
    <w:rsid w:val="00303780"/>
    <w:rsid w:val="003039A7"/>
    <w:rsid w:val="00303ACB"/>
    <w:rsid w:val="00304A82"/>
    <w:rsid w:val="00305768"/>
    <w:rsid w:val="00307467"/>
    <w:rsid w:val="0030791F"/>
    <w:rsid w:val="003102DC"/>
    <w:rsid w:val="00310A8D"/>
    <w:rsid w:val="00312F01"/>
    <w:rsid w:val="00312F18"/>
    <w:rsid w:val="003134AF"/>
    <w:rsid w:val="00314046"/>
    <w:rsid w:val="003154FB"/>
    <w:rsid w:val="0032077C"/>
    <w:rsid w:val="003226E2"/>
    <w:rsid w:val="003232BA"/>
    <w:rsid w:val="003240D5"/>
    <w:rsid w:val="00330123"/>
    <w:rsid w:val="003321C6"/>
    <w:rsid w:val="00333F4D"/>
    <w:rsid w:val="00334155"/>
    <w:rsid w:val="00336313"/>
    <w:rsid w:val="003369AF"/>
    <w:rsid w:val="00336B6C"/>
    <w:rsid w:val="00340C82"/>
    <w:rsid w:val="0034108E"/>
    <w:rsid w:val="00341BB3"/>
    <w:rsid w:val="0034318C"/>
    <w:rsid w:val="00344F33"/>
    <w:rsid w:val="00345AC5"/>
    <w:rsid w:val="00345C79"/>
    <w:rsid w:val="00350836"/>
    <w:rsid w:val="00350B24"/>
    <w:rsid w:val="00351263"/>
    <w:rsid w:val="00352063"/>
    <w:rsid w:val="00354316"/>
    <w:rsid w:val="00355E0C"/>
    <w:rsid w:val="003617F7"/>
    <w:rsid w:val="00361F78"/>
    <w:rsid w:val="0036207E"/>
    <w:rsid w:val="00362368"/>
    <w:rsid w:val="0036240A"/>
    <w:rsid w:val="00362F0D"/>
    <w:rsid w:val="00364334"/>
    <w:rsid w:val="00365D0B"/>
    <w:rsid w:val="0036639E"/>
    <w:rsid w:val="00366991"/>
    <w:rsid w:val="00367037"/>
    <w:rsid w:val="00367BFF"/>
    <w:rsid w:val="0037099D"/>
    <w:rsid w:val="003716A6"/>
    <w:rsid w:val="003727FF"/>
    <w:rsid w:val="00372D22"/>
    <w:rsid w:val="00372F3C"/>
    <w:rsid w:val="00373F14"/>
    <w:rsid w:val="003759E8"/>
    <w:rsid w:val="0037697C"/>
    <w:rsid w:val="00376C1E"/>
    <w:rsid w:val="003773E3"/>
    <w:rsid w:val="00377E32"/>
    <w:rsid w:val="003809D0"/>
    <w:rsid w:val="00380DB3"/>
    <w:rsid w:val="00382EFC"/>
    <w:rsid w:val="003835B3"/>
    <w:rsid w:val="0038394B"/>
    <w:rsid w:val="0038485E"/>
    <w:rsid w:val="00384AD6"/>
    <w:rsid w:val="00385594"/>
    <w:rsid w:val="003856ED"/>
    <w:rsid w:val="0038798D"/>
    <w:rsid w:val="00390A8E"/>
    <w:rsid w:val="0039171B"/>
    <w:rsid w:val="00391F4D"/>
    <w:rsid w:val="0039250C"/>
    <w:rsid w:val="00395D93"/>
    <w:rsid w:val="00396B9F"/>
    <w:rsid w:val="00396FF9"/>
    <w:rsid w:val="00397F3E"/>
    <w:rsid w:val="003A09BD"/>
    <w:rsid w:val="003A110F"/>
    <w:rsid w:val="003A335D"/>
    <w:rsid w:val="003A4FF8"/>
    <w:rsid w:val="003B0259"/>
    <w:rsid w:val="003B1AC5"/>
    <w:rsid w:val="003B1B1D"/>
    <w:rsid w:val="003B242B"/>
    <w:rsid w:val="003B47A7"/>
    <w:rsid w:val="003B648B"/>
    <w:rsid w:val="003C0204"/>
    <w:rsid w:val="003C1F87"/>
    <w:rsid w:val="003C2911"/>
    <w:rsid w:val="003C2B33"/>
    <w:rsid w:val="003C2DD8"/>
    <w:rsid w:val="003C4E79"/>
    <w:rsid w:val="003C66BB"/>
    <w:rsid w:val="003C6D3F"/>
    <w:rsid w:val="003C792F"/>
    <w:rsid w:val="003C7C4C"/>
    <w:rsid w:val="003D2364"/>
    <w:rsid w:val="003D2C2C"/>
    <w:rsid w:val="003D2C99"/>
    <w:rsid w:val="003D33AA"/>
    <w:rsid w:val="003D3C12"/>
    <w:rsid w:val="003D3C1B"/>
    <w:rsid w:val="003D3CA8"/>
    <w:rsid w:val="003D4624"/>
    <w:rsid w:val="003D566D"/>
    <w:rsid w:val="003D62F1"/>
    <w:rsid w:val="003D7533"/>
    <w:rsid w:val="003E0CD4"/>
    <w:rsid w:val="003E11EA"/>
    <w:rsid w:val="003E1D34"/>
    <w:rsid w:val="003E3486"/>
    <w:rsid w:val="003E403D"/>
    <w:rsid w:val="003E4E52"/>
    <w:rsid w:val="003E5A65"/>
    <w:rsid w:val="003E5FF5"/>
    <w:rsid w:val="003E6139"/>
    <w:rsid w:val="003E6818"/>
    <w:rsid w:val="003E6ACF"/>
    <w:rsid w:val="003F02B6"/>
    <w:rsid w:val="003F0FC2"/>
    <w:rsid w:val="003F1505"/>
    <w:rsid w:val="003F161F"/>
    <w:rsid w:val="003F1B7D"/>
    <w:rsid w:val="003F3701"/>
    <w:rsid w:val="003F3D06"/>
    <w:rsid w:val="003F41D5"/>
    <w:rsid w:val="003F4522"/>
    <w:rsid w:val="003F4C15"/>
    <w:rsid w:val="003F52E0"/>
    <w:rsid w:val="003F61F7"/>
    <w:rsid w:val="003F6BD9"/>
    <w:rsid w:val="003F7616"/>
    <w:rsid w:val="003F7A13"/>
    <w:rsid w:val="003F7D23"/>
    <w:rsid w:val="00400BEB"/>
    <w:rsid w:val="00403CF9"/>
    <w:rsid w:val="00405B1E"/>
    <w:rsid w:val="00405DE8"/>
    <w:rsid w:val="0040660A"/>
    <w:rsid w:val="00406CDC"/>
    <w:rsid w:val="004070AE"/>
    <w:rsid w:val="0040754D"/>
    <w:rsid w:val="00410794"/>
    <w:rsid w:val="00410A36"/>
    <w:rsid w:val="00411F58"/>
    <w:rsid w:val="004123BC"/>
    <w:rsid w:val="00413A14"/>
    <w:rsid w:val="0041590B"/>
    <w:rsid w:val="00416199"/>
    <w:rsid w:val="00416AF4"/>
    <w:rsid w:val="00417FCA"/>
    <w:rsid w:val="00422880"/>
    <w:rsid w:val="00423A80"/>
    <w:rsid w:val="004240DA"/>
    <w:rsid w:val="00425478"/>
    <w:rsid w:val="004254AC"/>
    <w:rsid w:val="00426400"/>
    <w:rsid w:val="004273E9"/>
    <w:rsid w:val="0043023E"/>
    <w:rsid w:val="00430418"/>
    <w:rsid w:val="0043183D"/>
    <w:rsid w:val="004325E1"/>
    <w:rsid w:val="00432F6F"/>
    <w:rsid w:val="00434D32"/>
    <w:rsid w:val="00434ED0"/>
    <w:rsid w:val="004368D5"/>
    <w:rsid w:val="00437774"/>
    <w:rsid w:val="00440B08"/>
    <w:rsid w:val="00440E10"/>
    <w:rsid w:val="00443DB3"/>
    <w:rsid w:val="00443DBF"/>
    <w:rsid w:val="00444B60"/>
    <w:rsid w:val="00446272"/>
    <w:rsid w:val="004474E6"/>
    <w:rsid w:val="00451B3B"/>
    <w:rsid w:val="004533CC"/>
    <w:rsid w:val="004547AD"/>
    <w:rsid w:val="0045492B"/>
    <w:rsid w:val="00454F1F"/>
    <w:rsid w:val="00457AFC"/>
    <w:rsid w:val="0046305A"/>
    <w:rsid w:val="00463122"/>
    <w:rsid w:val="004633BA"/>
    <w:rsid w:val="00464158"/>
    <w:rsid w:val="00464446"/>
    <w:rsid w:val="00465220"/>
    <w:rsid w:val="00465B4C"/>
    <w:rsid w:val="004709A6"/>
    <w:rsid w:val="004723B9"/>
    <w:rsid w:val="00472589"/>
    <w:rsid w:val="004728D1"/>
    <w:rsid w:val="00473EA9"/>
    <w:rsid w:val="00475075"/>
    <w:rsid w:val="00476875"/>
    <w:rsid w:val="00481B9A"/>
    <w:rsid w:val="00481E2E"/>
    <w:rsid w:val="0048351F"/>
    <w:rsid w:val="0048417E"/>
    <w:rsid w:val="00484C1C"/>
    <w:rsid w:val="00484DFA"/>
    <w:rsid w:val="00487213"/>
    <w:rsid w:val="00487A2B"/>
    <w:rsid w:val="004901C9"/>
    <w:rsid w:val="004904C7"/>
    <w:rsid w:val="00491DEC"/>
    <w:rsid w:val="004922CE"/>
    <w:rsid w:val="00494A86"/>
    <w:rsid w:val="00495861"/>
    <w:rsid w:val="00495A77"/>
    <w:rsid w:val="00497B52"/>
    <w:rsid w:val="004A07EA"/>
    <w:rsid w:val="004A0DFD"/>
    <w:rsid w:val="004A2649"/>
    <w:rsid w:val="004A3E1D"/>
    <w:rsid w:val="004A550D"/>
    <w:rsid w:val="004A56C0"/>
    <w:rsid w:val="004B211A"/>
    <w:rsid w:val="004B4DC8"/>
    <w:rsid w:val="004B52BE"/>
    <w:rsid w:val="004B55CB"/>
    <w:rsid w:val="004B6943"/>
    <w:rsid w:val="004B6A34"/>
    <w:rsid w:val="004B6B89"/>
    <w:rsid w:val="004B7B8D"/>
    <w:rsid w:val="004C0B85"/>
    <w:rsid w:val="004C3AA0"/>
    <w:rsid w:val="004C6F0E"/>
    <w:rsid w:val="004C7FCF"/>
    <w:rsid w:val="004D1520"/>
    <w:rsid w:val="004D1EEF"/>
    <w:rsid w:val="004D2EB7"/>
    <w:rsid w:val="004D3D01"/>
    <w:rsid w:val="004D4487"/>
    <w:rsid w:val="004D48C8"/>
    <w:rsid w:val="004E050F"/>
    <w:rsid w:val="004E139B"/>
    <w:rsid w:val="004E13FD"/>
    <w:rsid w:val="004E1700"/>
    <w:rsid w:val="004E38DD"/>
    <w:rsid w:val="004E3EF8"/>
    <w:rsid w:val="004E4489"/>
    <w:rsid w:val="004E4A45"/>
    <w:rsid w:val="004E4DAC"/>
    <w:rsid w:val="004E7049"/>
    <w:rsid w:val="004E7449"/>
    <w:rsid w:val="004F14FA"/>
    <w:rsid w:val="004F2338"/>
    <w:rsid w:val="004F2606"/>
    <w:rsid w:val="004F29AC"/>
    <w:rsid w:val="004F5DF7"/>
    <w:rsid w:val="00502C3F"/>
    <w:rsid w:val="0050520C"/>
    <w:rsid w:val="00506491"/>
    <w:rsid w:val="005065FC"/>
    <w:rsid w:val="00507160"/>
    <w:rsid w:val="005076AF"/>
    <w:rsid w:val="005118F0"/>
    <w:rsid w:val="005138CA"/>
    <w:rsid w:val="005160BC"/>
    <w:rsid w:val="00517CDB"/>
    <w:rsid w:val="0052005D"/>
    <w:rsid w:val="00521343"/>
    <w:rsid w:val="00521D84"/>
    <w:rsid w:val="005225D4"/>
    <w:rsid w:val="0052279D"/>
    <w:rsid w:val="00522ADF"/>
    <w:rsid w:val="00524561"/>
    <w:rsid w:val="0052487D"/>
    <w:rsid w:val="00524EB3"/>
    <w:rsid w:val="005272DB"/>
    <w:rsid w:val="00527A88"/>
    <w:rsid w:val="00531815"/>
    <w:rsid w:val="00532167"/>
    <w:rsid w:val="00532450"/>
    <w:rsid w:val="00532A17"/>
    <w:rsid w:val="00532C63"/>
    <w:rsid w:val="00533179"/>
    <w:rsid w:val="005335E1"/>
    <w:rsid w:val="00534885"/>
    <w:rsid w:val="00534A1B"/>
    <w:rsid w:val="00536050"/>
    <w:rsid w:val="005363EF"/>
    <w:rsid w:val="005371B1"/>
    <w:rsid w:val="005403E2"/>
    <w:rsid w:val="0054219D"/>
    <w:rsid w:val="00542DAF"/>
    <w:rsid w:val="00543B8C"/>
    <w:rsid w:val="00543DE6"/>
    <w:rsid w:val="005440DF"/>
    <w:rsid w:val="005446F5"/>
    <w:rsid w:val="00545725"/>
    <w:rsid w:val="00545A98"/>
    <w:rsid w:val="00545FCF"/>
    <w:rsid w:val="00546851"/>
    <w:rsid w:val="00546FF0"/>
    <w:rsid w:val="00551954"/>
    <w:rsid w:val="005519D5"/>
    <w:rsid w:val="00551A5B"/>
    <w:rsid w:val="005531D7"/>
    <w:rsid w:val="00553D9B"/>
    <w:rsid w:val="00555C4A"/>
    <w:rsid w:val="0055702F"/>
    <w:rsid w:val="00560C80"/>
    <w:rsid w:val="00561806"/>
    <w:rsid w:val="00563FB1"/>
    <w:rsid w:val="0056408F"/>
    <w:rsid w:val="00564D5F"/>
    <w:rsid w:val="005668EC"/>
    <w:rsid w:val="00570983"/>
    <w:rsid w:val="0057143D"/>
    <w:rsid w:val="00571921"/>
    <w:rsid w:val="00572262"/>
    <w:rsid w:val="005726F9"/>
    <w:rsid w:val="00572EA0"/>
    <w:rsid w:val="00573E02"/>
    <w:rsid w:val="00574C13"/>
    <w:rsid w:val="00575C26"/>
    <w:rsid w:val="00577366"/>
    <w:rsid w:val="00577BD1"/>
    <w:rsid w:val="0058036D"/>
    <w:rsid w:val="005811AF"/>
    <w:rsid w:val="00581685"/>
    <w:rsid w:val="00581EC6"/>
    <w:rsid w:val="00582482"/>
    <w:rsid w:val="00583685"/>
    <w:rsid w:val="0058430D"/>
    <w:rsid w:val="00585220"/>
    <w:rsid w:val="00590CA0"/>
    <w:rsid w:val="00590ED0"/>
    <w:rsid w:val="00591DE5"/>
    <w:rsid w:val="005929E6"/>
    <w:rsid w:val="00594200"/>
    <w:rsid w:val="00594599"/>
    <w:rsid w:val="005971DB"/>
    <w:rsid w:val="005A0E26"/>
    <w:rsid w:val="005A0EB5"/>
    <w:rsid w:val="005A1695"/>
    <w:rsid w:val="005A2C00"/>
    <w:rsid w:val="005A3BAD"/>
    <w:rsid w:val="005A499E"/>
    <w:rsid w:val="005A6B7A"/>
    <w:rsid w:val="005B0730"/>
    <w:rsid w:val="005B1F26"/>
    <w:rsid w:val="005B6020"/>
    <w:rsid w:val="005B686D"/>
    <w:rsid w:val="005B6B32"/>
    <w:rsid w:val="005C0028"/>
    <w:rsid w:val="005C00FA"/>
    <w:rsid w:val="005C09C3"/>
    <w:rsid w:val="005C2CD8"/>
    <w:rsid w:val="005C3640"/>
    <w:rsid w:val="005C3DF7"/>
    <w:rsid w:val="005C5173"/>
    <w:rsid w:val="005C51EF"/>
    <w:rsid w:val="005C596C"/>
    <w:rsid w:val="005C5AD2"/>
    <w:rsid w:val="005D0197"/>
    <w:rsid w:val="005D0EB4"/>
    <w:rsid w:val="005D1980"/>
    <w:rsid w:val="005D1B1B"/>
    <w:rsid w:val="005D3451"/>
    <w:rsid w:val="005D3526"/>
    <w:rsid w:val="005D422D"/>
    <w:rsid w:val="005D574E"/>
    <w:rsid w:val="005D6AD4"/>
    <w:rsid w:val="005E03A3"/>
    <w:rsid w:val="005E05E0"/>
    <w:rsid w:val="005E0674"/>
    <w:rsid w:val="005E1699"/>
    <w:rsid w:val="005E2885"/>
    <w:rsid w:val="005E4F88"/>
    <w:rsid w:val="005E6697"/>
    <w:rsid w:val="005E761A"/>
    <w:rsid w:val="005F0493"/>
    <w:rsid w:val="005F141B"/>
    <w:rsid w:val="005F2F8E"/>
    <w:rsid w:val="005F39CC"/>
    <w:rsid w:val="005F40D4"/>
    <w:rsid w:val="005F4636"/>
    <w:rsid w:val="005F5079"/>
    <w:rsid w:val="005F6FB0"/>
    <w:rsid w:val="005F7870"/>
    <w:rsid w:val="0060106E"/>
    <w:rsid w:val="006020DE"/>
    <w:rsid w:val="00603A3B"/>
    <w:rsid w:val="00603EBF"/>
    <w:rsid w:val="0060493B"/>
    <w:rsid w:val="0060626A"/>
    <w:rsid w:val="00607085"/>
    <w:rsid w:val="00607992"/>
    <w:rsid w:val="00611465"/>
    <w:rsid w:val="00612727"/>
    <w:rsid w:val="006128EA"/>
    <w:rsid w:val="00613852"/>
    <w:rsid w:val="00613C99"/>
    <w:rsid w:val="00613DB0"/>
    <w:rsid w:val="006159C6"/>
    <w:rsid w:val="006160C1"/>
    <w:rsid w:val="006165D6"/>
    <w:rsid w:val="0061726A"/>
    <w:rsid w:val="00620CF6"/>
    <w:rsid w:val="00621214"/>
    <w:rsid w:val="006218F3"/>
    <w:rsid w:val="00622401"/>
    <w:rsid w:val="00623493"/>
    <w:rsid w:val="00623C7D"/>
    <w:rsid w:val="00624421"/>
    <w:rsid w:val="0062488B"/>
    <w:rsid w:val="0062542D"/>
    <w:rsid w:val="006257E1"/>
    <w:rsid w:val="0062611D"/>
    <w:rsid w:val="006300FF"/>
    <w:rsid w:val="00630BAB"/>
    <w:rsid w:val="0063108E"/>
    <w:rsid w:val="00633D24"/>
    <w:rsid w:val="00637EEE"/>
    <w:rsid w:val="00637F05"/>
    <w:rsid w:val="00641A5F"/>
    <w:rsid w:val="00642854"/>
    <w:rsid w:val="00642D01"/>
    <w:rsid w:val="00644DEF"/>
    <w:rsid w:val="006479B7"/>
    <w:rsid w:val="00650D88"/>
    <w:rsid w:val="006518B4"/>
    <w:rsid w:val="006523F5"/>
    <w:rsid w:val="00652CDC"/>
    <w:rsid w:val="00653BEA"/>
    <w:rsid w:val="00654A2C"/>
    <w:rsid w:val="00654BCA"/>
    <w:rsid w:val="006554E8"/>
    <w:rsid w:val="006557C3"/>
    <w:rsid w:val="006566A6"/>
    <w:rsid w:val="00657076"/>
    <w:rsid w:val="00661B08"/>
    <w:rsid w:val="00662892"/>
    <w:rsid w:val="00663396"/>
    <w:rsid w:val="00663543"/>
    <w:rsid w:val="00664D87"/>
    <w:rsid w:val="0066748D"/>
    <w:rsid w:val="00667EA9"/>
    <w:rsid w:val="00670688"/>
    <w:rsid w:val="00673B61"/>
    <w:rsid w:val="00675B9D"/>
    <w:rsid w:val="006763FF"/>
    <w:rsid w:val="0067687D"/>
    <w:rsid w:val="006770D4"/>
    <w:rsid w:val="00677D84"/>
    <w:rsid w:val="00680468"/>
    <w:rsid w:val="00684053"/>
    <w:rsid w:val="006844D2"/>
    <w:rsid w:val="00684854"/>
    <w:rsid w:val="00684927"/>
    <w:rsid w:val="00684CEE"/>
    <w:rsid w:val="0068588A"/>
    <w:rsid w:val="0068601C"/>
    <w:rsid w:val="00686045"/>
    <w:rsid w:val="006906F3"/>
    <w:rsid w:val="006915D8"/>
    <w:rsid w:val="00692C51"/>
    <w:rsid w:val="00692D57"/>
    <w:rsid w:val="00693170"/>
    <w:rsid w:val="00693D92"/>
    <w:rsid w:val="006941B9"/>
    <w:rsid w:val="00697BE1"/>
    <w:rsid w:val="006A1031"/>
    <w:rsid w:val="006A117E"/>
    <w:rsid w:val="006A12B7"/>
    <w:rsid w:val="006A1641"/>
    <w:rsid w:val="006A33FA"/>
    <w:rsid w:val="006A473C"/>
    <w:rsid w:val="006A496A"/>
    <w:rsid w:val="006A4BB8"/>
    <w:rsid w:val="006A6DBA"/>
    <w:rsid w:val="006A74C4"/>
    <w:rsid w:val="006B1A85"/>
    <w:rsid w:val="006B1F5F"/>
    <w:rsid w:val="006B2A8D"/>
    <w:rsid w:val="006B3098"/>
    <w:rsid w:val="006B33A4"/>
    <w:rsid w:val="006B38DC"/>
    <w:rsid w:val="006B4C4B"/>
    <w:rsid w:val="006B7B72"/>
    <w:rsid w:val="006C0635"/>
    <w:rsid w:val="006C149E"/>
    <w:rsid w:val="006C1952"/>
    <w:rsid w:val="006C2E76"/>
    <w:rsid w:val="006C5285"/>
    <w:rsid w:val="006C52F6"/>
    <w:rsid w:val="006C61B7"/>
    <w:rsid w:val="006C76F3"/>
    <w:rsid w:val="006C78FE"/>
    <w:rsid w:val="006D0C3D"/>
    <w:rsid w:val="006D13F4"/>
    <w:rsid w:val="006D3D58"/>
    <w:rsid w:val="006D415E"/>
    <w:rsid w:val="006D4208"/>
    <w:rsid w:val="006D5C5C"/>
    <w:rsid w:val="006D6054"/>
    <w:rsid w:val="006D6E93"/>
    <w:rsid w:val="006D76CF"/>
    <w:rsid w:val="006D796B"/>
    <w:rsid w:val="006E0FEF"/>
    <w:rsid w:val="006E21DA"/>
    <w:rsid w:val="006E2824"/>
    <w:rsid w:val="006E2DFF"/>
    <w:rsid w:val="006E3F9E"/>
    <w:rsid w:val="006E432F"/>
    <w:rsid w:val="006E54A0"/>
    <w:rsid w:val="006E650E"/>
    <w:rsid w:val="006E6EC8"/>
    <w:rsid w:val="006E6F35"/>
    <w:rsid w:val="006F3192"/>
    <w:rsid w:val="007034D8"/>
    <w:rsid w:val="0070397F"/>
    <w:rsid w:val="00704DAB"/>
    <w:rsid w:val="00705AFD"/>
    <w:rsid w:val="0070628B"/>
    <w:rsid w:val="00706C74"/>
    <w:rsid w:val="00707786"/>
    <w:rsid w:val="00710202"/>
    <w:rsid w:val="00710A19"/>
    <w:rsid w:val="0071231F"/>
    <w:rsid w:val="00714222"/>
    <w:rsid w:val="00716992"/>
    <w:rsid w:val="007176D7"/>
    <w:rsid w:val="007176F5"/>
    <w:rsid w:val="00717BBA"/>
    <w:rsid w:val="0072012E"/>
    <w:rsid w:val="0072055C"/>
    <w:rsid w:val="00722EEC"/>
    <w:rsid w:val="00724105"/>
    <w:rsid w:val="0072428C"/>
    <w:rsid w:val="00724997"/>
    <w:rsid w:val="007262BF"/>
    <w:rsid w:val="00726736"/>
    <w:rsid w:val="00726B0B"/>
    <w:rsid w:val="00726D58"/>
    <w:rsid w:val="0073389C"/>
    <w:rsid w:val="007341C3"/>
    <w:rsid w:val="007342C7"/>
    <w:rsid w:val="00736D9D"/>
    <w:rsid w:val="00740A47"/>
    <w:rsid w:val="00741E5F"/>
    <w:rsid w:val="0074210A"/>
    <w:rsid w:val="00742319"/>
    <w:rsid w:val="00742503"/>
    <w:rsid w:val="007427F0"/>
    <w:rsid w:val="00742961"/>
    <w:rsid w:val="00743702"/>
    <w:rsid w:val="007473BE"/>
    <w:rsid w:val="00747CEE"/>
    <w:rsid w:val="00753AF0"/>
    <w:rsid w:val="00755352"/>
    <w:rsid w:val="007554A0"/>
    <w:rsid w:val="007554BA"/>
    <w:rsid w:val="00755E2F"/>
    <w:rsid w:val="00756835"/>
    <w:rsid w:val="007607A3"/>
    <w:rsid w:val="007616CA"/>
    <w:rsid w:val="007622E2"/>
    <w:rsid w:val="00764106"/>
    <w:rsid w:val="00765101"/>
    <w:rsid w:val="00767B74"/>
    <w:rsid w:val="00770218"/>
    <w:rsid w:val="00770EC2"/>
    <w:rsid w:val="0077108A"/>
    <w:rsid w:val="00772E45"/>
    <w:rsid w:val="00773237"/>
    <w:rsid w:val="00774E13"/>
    <w:rsid w:val="007755F4"/>
    <w:rsid w:val="00775E23"/>
    <w:rsid w:val="00775E4D"/>
    <w:rsid w:val="0077687D"/>
    <w:rsid w:val="00776C5D"/>
    <w:rsid w:val="00777392"/>
    <w:rsid w:val="0077756C"/>
    <w:rsid w:val="00777A39"/>
    <w:rsid w:val="007802E1"/>
    <w:rsid w:val="0078055D"/>
    <w:rsid w:val="00780FA9"/>
    <w:rsid w:val="00781ADE"/>
    <w:rsid w:val="00782912"/>
    <w:rsid w:val="007838C5"/>
    <w:rsid w:val="00783A3F"/>
    <w:rsid w:val="00783ADC"/>
    <w:rsid w:val="00784D03"/>
    <w:rsid w:val="0079051B"/>
    <w:rsid w:val="00790DF3"/>
    <w:rsid w:val="007945E9"/>
    <w:rsid w:val="00794715"/>
    <w:rsid w:val="007966CA"/>
    <w:rsid w:val="007A1E46"/>
    <w:rsid w:val="007A3277"/>
    <w:rsid w:val="007A32B2"/>
    <w:rsid w:val="007A3E9E"/>
    <w:rsid w:val="007A4816"/>
    <w:rsid w:val="007A6D31"/>
    <w:rsid w:val="007B0170"/>
    <w:rsid w:val="007B033C"/>
    <w:rsid w:val="007B0F6C"/>
    <w:rsid w:val="007B60AE"/>
    <w:rsid w:val="007B6BBB"/>
    <w:rsid w:val="007B6C51"/>
    <w:rsid w:val="007B767E"/>
    <w:rsid w:val="007C2BBA"/>
    <w:rsid w:val="007C3B55"/>
    <w:rsid w:val="007C3DF0"/>
    <w:rsid w:val="007C4DEE"/>
    <w:rsid w:val="007C55F0"/>
    <w:rsid w:val="007C6982"/>
    <w:rsid w:val="007C6CEE"/>
    <w:rsid w:val="007D1185"/>
    <w:rsid w:val="007D1D57"/>
    <w:rsid w:val="007D2491"/>
    <w:rsid w:val="007D29B4"/>
    <w:rsid w:val="007D2DD9"/>
    <w:rsid w:val="007D374E"/>
    <w:rsid w:val="007D3EAB"/>
    <w:rsid w:val="007D4BA6"/>
    <w:rsid w:val="007D4F0B"/>
    <w:rsid w:val="007D5166"/>
    <w:rsid w:val="007D75D8"/>
    <w:rsid w:val="007E2A1D"/>
    <w:rsid w:val="007E5320"/>
    <w:rsid w:val="007E53CF"/>
    <w:rsid w:val="007E5606"/>
    <w:rsid w:val="007E6E92"/>
    <w:rsid w:val="007E71E6"/>
    <w:rsid w:val="007E7F8A"/>
    <w:rsid w:val="007F1027"/>
    <w:rsid w:val="007F17BC"/>
    <w:rsid w:val="007F1933"/>
    <w:rsid w:val="007F286D"/>
    <w:rsid w:val="007F40A7"/>
    <w:rsid w:val="007F70C5"/>
    <w:rsid w:val="007F7EC2"/>
    <w:rsid w:val="007F7EF3"/>
    <w:rsid w:val="008008CD"/>
    <w:rsid w:val="00800AEE"/>
    <w:rsid w:val="00800B8E"/>
    <w:rsid w:val="00800C28"/>
    <w:rsid w:val="00800CDD"/>
    <w:rsid w:val="00800DD3"/>
    <w:rsid w:val="00801139"/>
    <w:rsid w:val="00802573"/>
    <w:rsid w:val="00803049"/>
    <w:rsid w:val="0080583E"/>
    <w:rsid w:val="0080658A"/>
    <w:rsid w:val="0081071B"/>
    <w:rsid w:val="00810AFF"/>
    <w:rsid w:val="00812DF6"/>
    <w:rsid w:val="00814818"/>
    <w:rsid w:val="00814BCC"/>
    <w:rsid w:val="00821966"/>
    <w:rsid w:val="00823CD6"/>
    <w:rsid w:val="008243B7"/>
    <w:rsid w:val="00824B4F"/>
    <w:rsid w:val="0082738E"/>
    <w:rsid w:val="008300F0"/>
    <w:rsid w:val="008303CD"/>
    <w:rsid w:val="008306C6"/>
    <w:rsid w:val="0083198F"/>
    <w:rsid w:val="008344AF"/>
    <w:rsid w:val="00835627"/>
    <w:rsid w:val="0083673E"/>
    <w:rsid w:val="0083780C"/>
    <w:rsid w:val="00843275"/>
    <w:rsid w:val="0084505E"/>
    <w:rsid w:val="00845542"/>
    <w:rsid w:val="008456D9"/>
    <w:rsid w:val="008461F8"/>
    <w:rsid w:val="00846284"/>
    <w:rsid w:val="008465E3"/>
    <w:rsid w:val="008500BE"/>
    <w:rsid w:val="00850F58"/>
    <w:rsid w:val="008541F3"/>
    <w:rsid w:val="0085447E"/>
    <w:rsid w:val="00854801"/>
    <w:rsid w:val="0085769B"/>
    <w:rsid w:val="00860597"/>
    <w:rsid w:val="008609D0"/>
    <w:rsid w:val="00863572"/>
    <w:rsid w:val="008657FE"/>
    <w:rsid w:val="00865A32"/>
    <w:rsid w:val="00870174"/>
    <w:rsid w:val="00871AA4"/>
    <w:rsid w:val="00872987"/>
    <w:rsid w:val="00875938"/>
    <w:rsid w:val="00876B79"/>
    <w:rsid w:val="0088105D"/>
    <w:rsid w:val="008810F5"/>
    <w:rsid w:val="00882961"/>
    <w:rsid w:val="00883153"/>
    <w:rsid w:val="008842FD"/>
    <w:rsid w:val="00885051"/>
    <w:rsid w:val="0088706F"/>
    <w:rsid w:val="00887075"/>
    <w:rsid w:val="0088737B"/>
    <w:rsid w:val="00887792"/>
    <w:rsid w:val="008916CB"/>
    <w:rsid w:val="00892ED5"/>
    <w:rsid w:val="00893988"/>
    <w:rsid w:val="00896A66"/>
    <w:rsid w:val="00896AD5"/>
    <w:rsid w:val="00896E6B"/>
    <w:rsid w:val="008978D7"/>
    <w:rsid w:val="008A04DA"/>
    <w:rsid w:val="008A28D1"/>
    <w:rsid w:val="008A33A7"/>
    <w:rsid w:val="008A5927"/>
    <w:rsid w:val="008A5AF2"/>
    <w:rsid w:val="008A766D"/>
    <w:rsid w:val="008B17C2"/>
    <w:rsid w:val="008B22B9"/>
    <w:rsid w:val="008B3CA6"/>
    <w:rsid w:val="008B527B"/>
    <w:rsid w:val="008B61DC"/>
    <w:rsid w:val="008B656D"/>
    <w:rsid w:val="008B65FD"/>
    <w:rsid w:val="008B6F36"/>
    <w:rsid w:val="008B767A"/>
    <w:rsid w:val="008B7D21"/>
    <w:rsid w:val="008C06BA"/>
    <w:rsid w:val="008C1100"/>
    <w:rsid w:val="008C4CD6"/>
    <w:rsid w:val="008C5C4F"/>
    <w:rsid w:val="008C5EFD"/>
    <w:rsid w:val="008C6A63"/>
    <w:rsid w:val="008D28BC"/>
    <w:rsid w:val="008D3478"/>
    <w:rsid w:val="008D43DE"/>
    <w:rsid w:val="008D4958"/>
    <w:rsid w:val="008D677E"/>
    <w:rsid w:val="008D6F25"/>
    <w:rsid w:val="008E0FB9"/>
    <w:rsid w:val="008E14DE"/>
    <w:rsid w:val="008E16C6"/>
    <w:rsid w:val="008E4023"/>
    <w:rsid w:val="008E464D"/>
    <w:rsid w:val="008E52CD"/>
    <w:rsid w:val="008E532F"/>
    <w:rsid w:val="008E5C01"/>
    <w:rsid w:val="008E7D87"/>
    <w:rsid w:val="008F1411"/>
    <w:rsid w:val="008F6BAE"/>
    <w:rsid w:val="0090011A"/>
    <w:rsid w:val="00900EA5"/>
    <w:rsid w:val="00903A74"/>
    <w:rsid w:val="00903E74"/>
    <w:rsid w:val="00903FEC"/>
    <w:rsid w:val="0090579E"/>
    <w:rsid w:val="009060C2"/>
    <w:rsid w:val="00907418"/>
    <w:rsid w:val="00907736"/>
    <w:rsid w:val="00907E01"/>
    <w:rsid w:val="009104F2"/>
    <w:rsid w:val="00910CCB"/>
    <w:rsid w:val="009114B4"/>
    <w:rsid w:val="00913345"/>
    <w:rsid w:val="00913922"/>
    <w:rsid w:val="00913DBC"/>
    <w:rsid w:val="00914669"/>
    <w:rsid w:val="009148DF"/>
    <w:rsid w:val="0091581D"/>
    <w:rsid w:val="009162E8"/>
    <w:rsid w:val="00916909"/>
    <w:rsid w:val="00916DE8"/>
    <w:rsid w:val="009179F3"/>
    <w:rsid w:val="00922A2E"/>
    <w:rsid w:val="00923012"/>
    <w:rsid w:val="00924CFF"/>
    <w:rsid w:val="00925DA9"/>
    <w:rsid w:val="00930B54"/>
    <w:rsid w:val="00930D8B"/>
    <w:rsid w:val="00930EE8"/>
    <w:rsid w:val="00931530"/>
    <w:rsid w:val="009322D7"/>
    <w:rsid w:val="00932C5C"/>
    <w:rsid w:val="00934AC6"/>
    <w:rsid w:val="00945466"/>
    <w:rsid w:val="00947DB4"/>
    <w:rsid w:val="00950C20"/>
    <w:rsid w:val="00951912"/>
    <w:rsid w:val="0095344B"/>
    <w:rsid w:val="00953F08"/>
    <w:rsid w:val="0095580B"/>
    <w:rsid w:val="009562CA"/>
    <w:rsid w:val="00956FB2"/>
    <w:rsid w:val="00957FD7"/>
    <w:rsid w:val="00961BEA"/>
    <w:rsid w:val="00962291"/>
    <w:rsid w:val="0096355A"/>
    <w:rsid w:val="00963879"/>
    <w:rsid w:val="00963C9E"/>
    <w:rsid w:val="00964014"/>
    <w:rsid w:val="009654D5"/>
    <w:rsid w:val="00966A43"/>
    <w:rsid w:val="00966DDB"/>
    <w:rsid w:val="00967B94"/>
    <w:rsid w:val="00967E06"/>
    <w:rsid w:val="00970A49"/>
    <w:rsid w:val="00971463"/>
    <w:rsid w:val="00972D0C"/>
    <w:rsid w:val="00973A3D"/>
    <w:rsid w:val="009743C5"/>
    <w:rsid w:val="00977084"/>
    <w:rsid w:val="00982490"/>
    <w:rsid w:val="00982BED"/>
    <w:rsid w:val="00983D96"/>
    <w:rsid w:val="00986F1E"/>
    <w:rsid w:val="00987438"/>
    <w:rsid w:val="00987A3B"/>
    <w:rsid w:val="00992F93"/>
    <w:rsid w:val="00993EE4"/>
    <w:rsid w:val="0099406C"/>
    <w:rsid w:val="009940B9"/>
    <w:rsid w:val="0099668C"/>
    <w:rsid w:val="0099752D"/>
    <w:rsid w:val="00997957"/>
    <w:rsid w:val="009A0C92"/>
    <w:rsid w:val="009A0CE1"/>
    <w:rsid w:val="009A0D30"/>
    <w:rsid w:val="009A1EDC"/>
    <w:rsid w:val="009A28DF"/>
    <w:rsid w:val="009A34AA"/>
    <w:rsid w:val="009A3DEE"/>
    <w:rsid w:val="009A690B"/>
    <w:rsid w:val="009A77D7"/>
    <w:rsid w:val="009B0C17"/>
    <w:rsid w:val="009B12BA"/>
    <w:rsid w:val="009B2517"/>
    <w:rsid w:val="009B4F48"/>
    <w:rsid w:val="009B56A9"/>
    <w:rsid w:val="009B5EE5"/>
    <w:rsid w:val="009B615B"/>
    <w:rsid w:val="009B7393"/>
    <w:rsid w:val="009C01BA"/>
    <w:rsid w:val="009C1662"/>
    <w:rsid w:val="009C247E"/>
    <w:rsid w:val="009C43D0"/>
    <w:rsid w:val="009C45E3"/>
    <w:rsid w:val="009C527C"/>
    <w:rsid w:val="009C593A"/>
    <w:rsid w:val="009C6622"/>
    <w:rsid w:val="009D161C"/>
    <w:rsid w:val="009D1FDD"/>
    <w:rsid w:val="009D4652"/>
    <w:rsid w:val="009D4CA9"/>
    <w:rsid w:val="009D5236"/>
    <w:rsid w:val="009D78CC"/>
    <w:rsid w:val="009D7DC1"/>
    <w:rsid w:val="009E12CF"/>
    <w:rsid w:val="009E38A6"/>
    <w:rsid w:val="009E421A"/>
    <w:rsid w:val="009E4F05"/>
    <w:rsid w:val="009E6564"/>
    <w:rsid w:val="009E6D72"/>
    <w:rsid w:val="009F14E4"/>
    <w:rsid w:val="009F156A"/>
    <w:rsid w:val="009F2580"/>
    <w:rsid w:val="009F280D"/>
    <w:rsid w:val="009F4085"/>
    <w:rsid w:val="009F48A4"/>
    <w:rsid w:val="009F58AE"/>
    <w:rsid w:val="009F6AEF"/>
    <w:rsid w:val="009F6FE3"/>
    <w:rsid w:val="009F72D0"/>
    <w:rsid w:val="00A00A4F"/>
    <w:rsid w:val="00A03DD5"/>
    <w:rsid w:val="00A04951"/>
    <w:rsid w:val="00A06CF2"/>
    <w:rsid w:val="00A10AD1"/>
    <w:rsid w:val="00A11D2B"/>
    <w:rsid w:val="00A12DBB"/>
    <w:rsid w:val="00A138AD"/>
    <w:rsid w:val="00A154F1"/>
    <w:rsid w:val="00A15518"/>
    <w:rsid w:val="00A1685E"/>
    <w:rsid w:val="00A17366"/>
    <w:rsid w:val="00A21093"/>
    <w:rsid w:val="00A21164"/>
    <w:rsid w:val="00A225E5"/>
    <w:rsid w:val="00A24017"/>
    <w:rsid w:val="00A2488E"/>
    <w:rsid w:val="00A25E69"/>
    <w:rsid w:val="00A2656E"/>
    <w:rsid w:val="00A265D8"/>
    <w:rsid w:val="00A26BF5"/>
    <w:rsid w:val="00A26E31"/>
    <w:rsid w:val="00A2759D"/>
    <w:rsid w:val="00A27E90"/>
    <w:rsid w:val="00A30710"/>
    <w:rsid w:val="00A30C50"/>
    <w:rsid w:val="00A30F09"/>
    <w:rsid w:val="00A31E88"/>
    <w:rsid w:val="00A32088"/>
    <w:rsid w:val="00A331F3"/>
    <w:rsid w:val="00A332F9"/>
    <w:rsid w:val="00A36796"/>
    <w:rsid w:val="00A36C0B"/>
    <w:rsid w:val="00A3796D"/>
    <w:rsid w:val="00A40F6F"/>
    <w:rsid w:val="00A4177C"/>
    <w:rsid w:val="00A420DD"/>
    <w:rsid w:val="00A42122"/>
    <w:rsid w:val="00A425F6"/>
    <w:rsid w:val="00A42643"/>
    <w:rsid w:val="00A43DCE"/>
    <w:rsid w:val="00A45383"/>
    <w:rsid w:val="00A47507"/>
    <w:rsid w:val="00A475B8"/>
    <w:rsid w:val="00A4791B"/>
    <w:rsid w:val="00A51A58"/>
    <w:rsid w:val="00A51FB7"/>
    <w:rsid w:val="00A53DF0"/>
    <w:rsid w:val="00A546A0"/>
    <w:rsid w:val="00A55172"/>
    <w:rsid w:val="00A5589D"/>
    <w:rsid w:val="00A57040"/>
    <w:rsid w:val="00A634B3"/>
    <w:rsid w:val="00A636A1"/>
    <w:rsid w:val="00A64E22"/>
    <w:rsid w:val="00A66640"/>
    <w:rsid w:val="00A7062B"/>
    <w:rsid w:val="00A7401D"/>
    <w:rsid w:val="00A75CD5"/>
    <w:rsid w:val="00A77B24"/>
    <w:rsid w:val="00A80231"/>
    <w:rsid w:val="00A80A3F"/>
    <w:rsid w:val="00A820E8"/>
    <w:rsid w:val="00A826E1"/>
    <w:rsid w:val="00A82A58"/>
    <w:rsid w:val="00A85077"/>
    <w:rsid w:val="00A85909"/>
    <w:rsid w:val="00A93FA1"/>
    <w:rsid w:val="00A94E03"/>
    <w:rsid w:val="00A95BD4"/>
    <w:rsid w:val="00A96256"/>
    <w:rsid w:val="00A965BC"/>
    <w:rsid w:val="00A979B7"/>
    <w:rsid w:val="00A97A78"/>
    <w:rsid w:val="00AA05A0"/>
    <w:rsid w:val="00AA1B42"/>
    <w:rsid w:val="00AA3238"/>
    <w:rsid w:val="00AA445E"/>
    <w:rsid w:val="00AA46C9"/>
    <w:rsid w:val="00AA4D74"/>
    <w:rsid w:val="00AA7FC8"/>
    <w:rsid w:val="00AB2187"/>
    <w:rsid w:val="00AB22B0"/>
    <w:rsid w:val="00AB2C78"/>
    <w:rsid w:val="00AB3062"/>
    <w:rsid w:val="00AB40F6"/>
    <w:rsid w:val="00AB5982"/>
    <w:rsid w:val="00AB5FBF"/>
    <w:rsid w:val="00AB61F4"/>
    <w:rsid w:val="00AB73D5"/>
    <w:rsid w:val="00AB7A9F"/>
    <w:rsid w:val="00AB7AF2"/>
    <w:rsid w:val="00AC24F7"/>
    <w:rsid w:val="00AC2EA2"/>
    <w:rsid w:val="00AC50D6"/>
    <w:rsid w:val="00AC5523"/>
    <w:rsid w:val="00AC5D92"/>
    <w:rsid w:val="00AC6403"/>
    <w:rsid w:val="00AC74EC"/>
    <w:rsid w:val="00AD027B"/>
    <w:rsid w:val="00AD0AA3"/>
    <w:rsid w:val="00AD1714"/>
    <w:rsid w:val="00AD17E4"/>
    <w:rsid w:val="00AD228B"/>
    <w:rsid w:val="00AD2924"/>
    <w:rsid w:val="00AD2ED0"/>
    <w:rsid w:val="00AD33F3"/>
    <w:rsid w:val="00AD42D9"/>
    <w:rsid w:val="00AD4C1D"/>
    <w:rsid w:val="00AD58D9"/>
    <w:rsid w:val="00AD5C15"/>
    <w:rsid w:val="00AD5DDA"/>
    <w:rsid w:val="00AD63F3"/>
    <w:rsid w:val="00AD6D3A"/>
    <w:rsid w:val="00AD7CCB"/>
    <w:rsid w:val="00AE00DD"/>
    <w:rsid w:val="00AE0761"/>
    <w:rsid w:val="00AE08F8"/>
    <w:rsid w:val="00AE0CA1"/>
    <w:rsid w:val="00AE0D4A"/>
    <w:rsid w:val="00AE1A21"/>
    <w:rsid w:val="00AE2569"/>
    <w:rsid w:val="00AE53F9"/>
    <w:rsid w:val="00AE5851"/>
    <w:rsid w:val="00AE6BCA"/>
    <w:rsid w:val="00AE6DAC"/>
    <w:rsid w:val="00AE6F92"/>
    <w:rsid w:val="00AE76DC"/>
    <w:rsid w:val="00AF0320"/>
    <w:rsid w:val="00AF07DF"/>
    <w:rsid w:val="00AF1A72"/>
    <w:rsid w:val="00AF1D73"/>
    <w:rsid w:val="00AF1F5D"/>
    <w:rsid w:val="00AF29D1"/>
    <w:rsid w:val="00AF2D9C"/>
    <w:rsid w:val="00AF328F"/>
    <w:rsid w:val="00AF32D7"/>
    <w:rsid w:val="00AF3D93"/>
    <w:rsid w:val="00AF4508"/>
    <w:rsid w:val="00AF491E"/>
    <w:rsid w:val="00AF606E"/>
    <w:rsid w:val="00AF6A7B"/>
    <w:rsid w:val="00AF7100"/>
    <w:rsid w:val="00AF7701"/>
    <w:rsid w:val="00AF7E8E"/>
    <w:rsid w:val="00B01519"/>
    <w:rsid w:val="00B01AE4"/>
    <w:rsid w:val="00B0354D"/>
    <w:rsid w:val="00B05792"/>
    <w:rsid w:val="00B10755"/>
    <w:rsid w:val="00B1119D"/>
    <w:rsid w:val="00B11E81"/>
    <w:rsid w:val="00B129C9"/>
    <w:rsid w:val="00B12CDA"/>
    <w:rsid w:val="00B13648"/>
    <w:rsid w:val="00B165FB"/>
    <w:rsid w:val="00B1722C"/>
    <w:rsid w:val="00B179F9"/>
    <w:rsid w:val="00B20F32"/>
    <w:rsid w:val="00B20F49"/>
    <w:rsid w:val="00B21C7C"/>
    <w:rsid w:val="00B221A0"/>
    <w:rsid w:val="00B224FD"/>
    <w:rsid w:val="00B2356B"/>
    <w:rsid w:val="00B23718"/>
    <w:rsid w:val="00B2381D"/>
    <w:rsid w:val="00B24702"/>
    <w:rsid w:val="00B25785"/>
    <w:rsid w:val="00B25AAB"/>
    <w:rsid w:val="00B25ABC"/>
    <w:rsid w:val="00B25EC7"/>
    <w:rsid w:val="00B2632A"/>
    <w:rsid w:val="00B2651C"/>
    <w:rsid w:val="00B27D25"/>
    <w:rsid w:val="00B30858"/>
    <w:rsid w:val="00B344C0"/>
    <w:rsid w:val="00B347C8"/>
    <w:rsid w:val="00B34817"/>
    <w:rsid w:val="00B373F4"/>
    <w:rsid w:val="00B40CC6"/>
    <w:rsid w:val="00B40D6E"/>
    <w:rsid w:val="00B425A3"/>
    <w:rsid w:val="00B42DB2"/>
    <w:rsid w:val="00B47502"/>
    <w:rsid w:val="00B507DF"/>
    <w:rsid w:val="00B509FD"/>
    <w:rsid w:val="00B512EE"/>
    <w:rsid w:val="00B523F7"/>
    <w:rsid w:val="00B551C0"/>
    <w:rsid w:val="00B56ADC"/>
    <w:rsid w:val="00B56F5A"/>
    <w:rsid w:val="00B5751F"/>
    <w:rsid w:val="00B57D35"/>
    <w:rsid w:val="00B61AA7"/>
    <w:rsid w:val="00B61B82"/>
    <w:rsid w:val="00B63759"/>
    <w:rsid w:val="00B64124"/>
    <w:rsid w:val="00B66791"/>
    <w:rsid w:val="00B66CC3"/>
    <w:rsid w:val="00B67C91"/>
    <w:rsid w:val="00B70D27"/>
    <w:rsid w:val="00B71BA6"/>
    <w:rsid w:val="00B72326"/>
    <w:rsid w:val="00B72427"/>
    <w:rsid w:val="00B72A2B"/>
    <w:rsid w:val="00B7401C"/>
    <w:rsid w:val="00B75187"/>
    <w:rsid w:val="00B76380"/>
    <w:rsid w:val="00B76497"/>
    <w:rsid w:val="00B77936"/>
    <w:rsid w:val="00B77BD8"/>
    <w:rsid w:val="00B80FA8"/>
    <w:rsid w:val="00B82F4B"/>
    <w:rsid w:val="00B845E7"/>
    <w:rsid w:val="00B84EB4"/>
    <w:rsid w:val="00B8643B"/>
    <w:rsid w:val="00B86CA2"/>
    <w:rsid w:val="00B87213"/>
    <w:rsid w:val="00B91C93"/>
    <w:rsid w:val="00B92C26"/>
    <w:rsid w:val="00B93669"/>
    <w:rsid w:val="00B94703"/>
    <w:rsid w:val="00B94A6C"/>
    <w:rsid w:val="00B9630A"/>
    <w:rsid w:val="00B965F4"/>
    <w:rsid w:val="00B96693"/>
    <w:rsid w:val="00B968CD"/>
    <w:rsid w:val="00B97050"/>
    <w:rsid w:val="00BA0933"/>
    <w:rsid w:val="00BA096B"/>
    <w:rsid w:val="00BA1188"/>
    <w:rsid w:val="00BA2634"/>
    <w:rsid w:val="00BA2CAE"/>
    <w:rsid w:val="00BA37F0"/>
    <w:rsid w:val="00BA3F48"/>
    <w:rsid w:val="00BA43BB"/>
    <w:rsid w:val="00BA4FE8"/>
    <w:rsid w:val="00BA6D44"/>
    <w:rsid w:val="00BB01BB"/>
    <w:rsid w:val="00BB1D8A"/>
    <w:rsid w:val="00BB27C4"/>
    <w:rsid w:val="00BB2A9F"/>
    <w:rsid w:val="00BB3211"/>
    <w:rsid w:val="00BB3990"/>
    <w:rsid w:val="00BB4137"/>
    <w:rsid w:val="00BB5E66"/>
    <w:rsid w:val="00BB5EA5"/>
    <w:rsid w:val="00BB7266"/>
    <w:rsid w:val="00BC0CCF"/>
    <w:rsid w:val="00BC1B90"/>
    <w:rsid w:val="00BC1DF9"/>
    <w:rsid w:val="00BC2417"/>
    <w:rsid w:val="00BC42B0"/>
    <w:rsid w:val="00BC7337"/>
    <w:rsid w:val="00BD016A"/>
    <w:rsid w:val="00BD208F"/>
    <w:rsid w:val="00BD4EB3"/>
    <w:rsid w:val="00BE08D0"/>
    <w:rsid w:val="00BE120B"/>
    <w:rsid w:val="00BE1C27"/>
    <w:rsid w:val="00BE1EFC"/>
    <w:rsid w:val="00BE3359"/>
    <w:rsid w:val="00BE42FE"/>
    <w:rsid w:val="00BE5318"/>
    <w:rsid w:val="00BE55BF"/>
    <w:rsid w:val="00BE61E2"/>
    <w:rsid w:val="00BE7616"/>
    <w:rsid w:val="00BE7891"/>
    <w:rsid w:val="00BF0361"/>
    <w:rsid w:val="00BF067A"/>
    <w:rsid w:val="00BF0B26"/>
    <w:rsid w:val="00BF15FD"/>
    <w:rsid w:val="00BF1D3A"/>
    <w:rsid w:val="00BF2303"/>
    <w:rsid w:val="00BF4574"/>
    <w:rsid w:val="00BF56CC"/>
    <w:rsid w:val="00BF59AE"/>
    <w:rsid w:val="00BF6AE7"/>
    <w:rsid w:val="00C00627"/>
    <w:rsid w:val="00C00876"/>
    <w:rsid w:val="00C01D6B"/>
    <w:rsid w:val="00C02E35"/>
    <w:rsid w:val="00C02FA3"/>
    <w:rsid w:val="00C06002"/>
    <w:rsid w:val="00C068C2"/>
    <w:rsid w:val="00C11138"/>
    <w:rsid w:val="00C11372"/>
    <w:rsid w:val="00C113F0"/>
    <w:rsid w:val="00C12D65"/>
    <w:rsid w:val="00C1637F"/>
    <w:rsid w:val="00C1689E"/>
    <w:rsid w:val="00C17725"/>
    <w:rsid w:val="00C21655"/>
    <w:rsid w:val="00C21CDC"/>
    <w:rsid w:val="00C21F1B"/>
    <w:rsid w:val="00C23D32"/>
    <w:rsid w:val="00C23EEF"/>
    <w:rsid w:val="00C24988"/>
    <w:rsid w:val="00C249E8"/>
    <w:rsid w:val="00C24A60"/>
    <w:rsid w:val="00C24DB3"/>
    <w:rsid w:val="00C269E4"/>
    <w:rsid w:val="00C26E5C"/>
    <w:rsid w:val="00C27004"/>
    <w:rsid w:val="00C27D44"/>
    <w:rsid w:val="00C31605"/>
    <w:rsid w:val="00C3215E"/>
    <w:rsid w:val="00C32291"/>
    <w:rsid w:val="00C3239A"/>
    <w:rsid w:val="00C34EEE"/>
    <w:rsid w:val="00C364C8"/>
    <w:rsid w:val="00C377B6"/>
    <w:rsid w:val="00C41834"/>
    <w:rsid w:val="00C45107"/>
    <w:rsid w:val="00C45165"/>
    <w:rsid w:val="00C500C1"/>
    <w:rsid w:val="00C501FF"/>
    <w:rsid w:val="00C51FE6"/>
    <w:rsid w:val="00C5287E"/>
    <w:rsid w:val="00C52A56"/>
    <w:rsid w:val="00C543D0"/>
    <w:rsid w:val="00C554AF"/>
    <w:rsid w:val="00C55526"/>
    <w:rsid w:val="00C555D4"/>
    <w:rsid w:val="00C615DC"/>
    <w:rsid w:val="00C619BA"/>
    <w:rsid w:val="00C61CD2"/>
    <w:rsid w:val="00C63318"/>
    <w:rsid w:val="00C6445A"/>
    <w:rsid w:val="00C64E57"/>
    <w:rsid w:val="00C65A7D"/>
    <w:rsid w:val="00C65BBC"/>
    <w:rsid w:val="00C70F70"/>
    <w:rsid w:val="00C71A3F"/>
    <w:rsid w:val="00C71EFE"/>
    <w:rsid w:val="00C72186"/>
    <w:rsid w:val="00C7263A"/>
    <w:rsid w:val="00C72A6E"/>
    <w:rsid w:val="00C73B13"/>
    <w:rsid w:val="00C7784B"/>
    <w:rsid w:val="00C8044B"/>
    <w:rsid w:val="00C81B84"/>
    <w:rsid w:val="00C85A85"/>
    <w:rsid w:val="00C87014"/>
    <w:rsid w:val="00C92623"/>
    <w:rsid w:val="00C93217"/>
    <w:rsid w:val="00C93DBC"/>
    <w:rsid w:val="00C955F7"/>
    <w:rsid w:val="00C95E2A"/>
    <w:rsid w:val="00CA00A7"/>
    <w:rsid w:val="00CA051D"/>
    <w:rsid w:val="00CA05D0"/>
    <w:rsid w:val="00CA26E1"/>
    <w:rsid w:val="00CA2A65"/>
    <w:rsid w:val="00CA2EB1"/>
    <w:rsid w:val="00CA4CC4"/>
    <w:rsid w:val="00CA556A"/>
    <w:rsid w:val="00CA5E85"/>
    <w:rsid w:val="00CA74A6"/>
    <w:rsid w:val="00CA74CD"/>
    <w:rsid w:val="00CB3D6F"/>
    <w:rsid w:val="00CB42E8"/>
    <w:rsid w:val="00CB4B82"/>
    <w:rsid w:val="00CB528A"/>
    <w:rsid w:val="00CB599D"/>
    <w:rsid w:val="00CB6F63"/>
    <w:rsid w:val="00CB7B7C"/>
    <w:rsid w:val="00CC1FEC"/>
    <w:rsid w:val="00CC2EE7"/>
    <w:rsid w:val="00CC5D74"/>
    <w:rsid w:val="00CC6687"/>
    <w:rsid w:val="00CC6752"/>
    <w:rsid w:val="00CC7DA7"/>
    <w:rsid w:val="00CD2971"/>
    <w:rsid w:val="00CD2CAC"/>
    <w:rsid w:val="00CD4817"/>
    <w:rsid w:val="00CD61EF"/>
    <w:rsid w:val="00CD63B2"/>
    <w:rsid w:val="00CD7C60"/>
    <w:rsid w:val="00CD7CA8"/>
    <w:rsid w:val="00CE004A"/>
    <w:rsid w:val="00CE01A7"/>
    <w:rsid w:val="00CE03BB"/>
    <w:rsid w:val="00CE119B"/>
    <w:rsid w:val="00CE2369"/>
    <w:rsid w:val="00CE4FA4"/>
    <w:rsid w:val="00CE561C"/>
    <w:rsid w:val="00CE582D"/>
    <w:rsid w:val="00CE5981"/>
    <w:rsid w:val="00CE66E9"/>
    <w:rsid w:val="00CE6715"/>
    <w:rsid w:val="00CE6CCB"/>
    <w:rsid w:val="00CE6E83"/>
    <w:rsid w:val="00CE6FFA"/>
    <w:rsid w:val="00CE741B"/>
    <w:rsid w:val="00CE7B3B"/>
    <w:rsid w:val="00CE7EEF"/>
    <w:rsid w:val="00CF0504"/>
    <w:rsid w:val="00CF08D0"/>
    <w:rsid w:val="00CF1673"/>
    <w:rsid w:val="00CF27D2"/>
    <w:rsid w:val="00CF2A66"/>
    <w:rsid w:val="00CF3940"/>
    <w:rsid w:val="00CF42EC"/>
    <w:rsid w:val="00CF575C"/>
    <w:rsid w:val="00CF5EA4"/>
    <w:rsid w:val="00CF6667"/>
    <w:rsid w:val="00D002E0"/>
    <w:rsid w:val="00D00755"/>
    <w:rsid w:val="00D00DB8"/>
    <w:rsid w:val="00D01865"/>
    <w:rsid w:val="00D024DE"/>
    <w:rsid w:val="00D02FE8"/>
    <w:rsid w:val="00D038AE"/>
    <w:rsid w:val="00D03A28"/>
    <w:rsid w:val="00D100B9"/>
    <w:rsid w:val="00D11559"/>
    <w:rsid w:val="00D12F23"/>
    <w:rsid w:val="00D132AE"/>
    <w:rsid w:val="00D156FB"/>
    <w:rsid w:val="00D16971"/>
    <w:rsid w:val="00D16F54"/>
    <w:rsid w:val="00D20966"/>
    <w:rsid w:val="00D20968"/>
    <w:rsid w:val="00D23230"/>
    <w:rsid w:val="00D23B68"/>
    <w:rsid w:val="00D24786"/>
    <w:rsid w:val="00D25220"/>
    <w:rsid w:val="00D25988"/>
    <w:rsid w:val="00D26367"/>
    <w:rsid w:val="00D30376"/>
    <w:rsid w:val="00D316DF"/>
    <w:rsid w:val="00D33CA0"/>
    <w:rsid w:val="00D34ADA"/>
    <w:rsid w:val="00D34BA8"/>
    <w:rsid w:val="00D356EC"/>
    <w:rsid w:val="00D3797C"/>
    <w:rsid w:val="00D416BA"/>
    <w:rsid w:val="00D43B27"/>
    <w:rsid w:val="00D44F35"/>
    <w:rsid w:val="00D451DE"/>
    <w:rsid w:val="00D474C7"/>
    <w:rsid w:val="00D47517"/>
    <w:rsid w:val="00D50343"/>
    <w:rsid w:val="00D50377"/>
    <w:rsid w:val="00D52E20"/>
    <w:rsid w:val="00D5460B"/>
    <w:rsid w:val="00D56F72"/>
    <w:rsid w:val="00D62286"/>
    <w:rsid w:val="00D62621"/>
    <w:rsid w:val="00D63027"/>
    <w:rsid w:val="00D631FD"/>
    <w:rsid w:val="00D645E2"/>
    <w:rsid w:val="00D64C36"/>
    <w:rsid w:val="00D66498"/>
    <w:rsid w:val="00D67A77"/>
    <w:rsid w:val="00D67FFE"/>
    <w:rsid w:val="00D7176B"/>
    <w:rsid w:val="00D71F61"/>
    <w:rsid w:val="00D72D4E"/>
    <w:rsid w:val="00D73CA5"/>
    <w:rsid w:val="00D76F0C"/>
    <w:rsid w:val="00D76F17"/>
    <w:rsid w:val="00D803BB"/>
    <w:rsid w:val="00D821DE"/>
    <w:rsid w:val="00D83980"/>
    <w:rsid w:val="00D83D29"/>
    <w:rsid w:val="00D846F8"/>
    <w:rsid w:val="00D8490D"/>
    <w:rsid w:val="00D863D8"/>
    <w:rsid w:val="00D865FA"/>
    <w:rsid w:val="00D87817"/>
    <w:rsid w:val="00D87A9A"/>
    <w:rsid w:val="00D87D30"/>
    <w:rsid w:val="00D903C8"/>
    <w:rsid w:val="00D91634"/>
    <w:rsid w:val="00D9179C"/>
    <w:rsid w:val="00D922FA"/>
    <w:rsid w:val="00D93342"/>
    <w:rsid w:val="00D93E7F"/>
    <w:rsid w:val="00D94943"/>
    <w:rsid w:val="00D949D0"/>
    <w:rsid w:val="00D94B82"/>
    <w:rsid w:val="00D94D9F"/>
    <w:rsid w:val="00D94ECB"/>
    <w:rsid w:val="00D95718"/>
    <w:rsid w:val="00D957DA"/>
    <w:rsid w:val="00DA0205"/>
    <w:rsid w:val="00DA07DB"/>
    <w:rsid w:val="00DA095E"/>
    <w:rsid w:val="00DA22F3"/>
    <w:rsid w:val="00DA25B5"/>
    <w:rsid w:val="00DA2E5C"/>
    <w:rsid w:val="00DA2F0F"/>
    <w:rsid w:val="00DA33A8"/>
    <w:rsid w:val="00DA37B7"/>
    <w:rsid w:val="00DA59CE"/>
    <w:rsid w:val="00DA5EBB"/>
    <w:rsid w:val="00DA67D6"/>
    <w:rsid w:val="00DA762F"/>
    <w:rsid w:val="00DA782B"/>
    <w:rsid w:val="00DB0D1B"/>
    <w:rsid w:val="00DB15BB"/>
    <w:rsid w:val="00DB4746"/>
    <w:rsid w:val="00DB5964"/>
    <w:rsid w:val="00DB5E5C"/>
    <w:rsid w:val="00DB6C6D"/>
    <w:rsid w:val="00DB747B"/>
    <w:rsid w:val="00DC0044"/>
    <w:rsid w:val="00DC0AC1"/>
    <w:rsid w:val="00DC0CE6"/>
    <w:rsid w:val="00DC2352"/>
    <w:rsid w:val="00DC2479"/>
    <w:rsid w:val="00DC35EB"/>
    <w:rsid w:val="00DC653A"/>
    <w:rsid w:val="00DC7133"/>
    <w:rsid w:val="00DC731A"/>
    <w:rsid w:val="00DC7D32"/>
    <w:rsid w:val="00DD077C"/>
    <w:rsid w:val="00DD0F21"/>
    <w:rsid w:val="00DD100C"/>
    <w:rsid w:val="00DD185E"/>
    <w:rsid w:val="00DD29BD"/>
    <w:rsid w:val="00DD3B3B"/>
    <w:rsid w:val="00DD3C7A"/>
    <w:rsid w:val="00DD4F67"/>
    <w:rsid w:val="00DD60EA"/>
    <w:rsid w:val="00DE058C"/>
    <w:rsid w:val="00DE0BE8"/>
    <w:rsid w:val="00DE123F"/>
    <w:rsid w:val="00DE2F06"/>
    <w:rsid w:val="00DE41EB"/>
    <w:rsid w:val="00DE5576"/>
    <w:rsid w:val="00DE5A1D"/>
    <w:rsid w:val="00DE5AB7"/>
    <w:rsid w:val="00DE5BB7"/>
    <w:rsid w:val="00DE6EE2"/>
    <w:rsid w:val="00DE7A72"/>
    <w:rsid w:val="00DF58C5"/>
    <w:rsid w:val="00DF5D08"/>
    <w:rsid w:val="00DF5D21"/>
    <w:rsid w:val="00DF6300"/>
    <w:rsid w:val="00DF659D"/>
    <w:rsid w:val="00E00CEB"/>
    <w:rsid w:val="00E01B56"/>
    <w:rsid w:val="00E01DD6"/>
    <w:rsid w:val="00E02F40"/>
    <w:rsid w:val="00E03007"/>
    <w:rsid w:val="00E0412F"/>
    <w:rsid w:val="00E05CD4"/>
    <w:rsid w:val="00E06946"/>
    <w:rsid w:val="00E118FA"/>
    <w:rsid w:val="00E127BC"/>
    <w:rsid w:val="00E13B92"/>
    <w:rsid w:val="00E14D71"/>
    <w:rsid w:val="00E166F8"/>
    <w:rsid w:val="00E178DB"/>
    <w:rsid w:val="00E17975"/>
    <w:rsid w:val="00E2044B"/>
    <w:rsid w:val="00E22420"/>
    <w:rsid w:val="00E22F39"/>
    <w:rsid w:val="00E25F17"/>
    <w:rsid w:val="00E2620A"/>
    <w:rsid w:val="00E26DC2"/>
    <w:rsid w:val="00E276B7"/>
    <w:rsid w:val="00E27905"/>
    <w:rsid w:val="00E3112E"/>
    <w:rsid w:val="00E31683"/>
    <w:rsid w:val="00E3227B"/>
    <w:rsid w:val="00E32E92"/>
    <w:rsid w:val="00E35132"/>
    <w:rsid w:val="00E40758"/>
    <w:rsid w:val="00E4423A"/>
    <w:rsid w:val="00E44DE9"/>
    <w:rsid w:val="00E4522C"/>
    <w:rsid w:val="00E46A1F"/>
    <w:rsid w:val="00E47178"/>
    <w:rsid w:val="00E519B7"/>
    <w:rsid w:val="00E5205F"/>
    <w:rsid w:val="00E535EF"/>
    <w:rsid w:val="00E53928"/>
    <w:rsid w:val="00E54498"/>
    <w:rsid w:val="00E559EF"/>
    <w:rsid w:val="00E55B22"/>
    <w:rsid w:val="00E55E6C"/>
    <w:rsid w:val="00E6023A"/>
    <w:rsid w:val="00E610A9"/>
    <w:rsid w:val="00E62DB6"/>
    <w:rsid w:val="00E62E71"/>
    <w:rsid w:val="00E6375A"/>
    <w:rsid w:val="00E63E11"/>
    <w:rsid w:val="00E64397"/>
    <w:rsid w:val="00E64F6C"/>
    <w:rsid w:val="00E65EE1"/>
    <w:rsid w:val="00E6792B"/>
    <w:rsid w:val="00E703C0"/>
    <w:rsid w:val="00E707AF"/>
    <w:rsid w:val="00E7125C"/>
    <w:rsid w:val="00E72879"/>
    <w:rsid w:val="00E72E96"/>
    <w:rsid w:val="00E738A0"/>
    <w:rsid w:val="00E73D75"/>
    <w:rsid w:val="00E74E32"/>
    <w:rsid w:val="00E76C57"/>
    <w:rsid w:val="00E80942"/>
    <w:rsid w:val="00E81257"/>
    <w:rsid w:val="00E833EA"/>
    <w:rsid w:val="00E83B17"/>
    <w:rsid w:val="00E8435B"/>
    <w:rsid w:val="00E848B6"/>
    <w:rsid w:val="00E85CDD"/>
    <w:rsid w:val="00E86DA9"/>
    <w:rsid w:val="00E87A1E"/>
    <w:rsid w:val="00E96CD5"/>
    <w:rsid w:val="00E97699"/>
    <w:rsid w:val="00EA2720"/>
    <w:rsid w:val="00EA2C46"/>
    <w:rsid w:val="00EA36D4"/>
    <w:rsid w:val="00EA4DE3"/>
    <w:rsid w:val="00EA4E98"/>
    <w:rsid w:val="00EA4FE4"/>
    <w:rsid w:val="00EA5065"/>
    <w:rsid w:val="00EA626F"/>
    <w:rsid w:val="00EA6A6A"/>
    <w:rsid w:val="00EB065A"/>
    <w:rsid w:val="00EB226B"/>
    <w:rsid w:val="00EB2E34"/>
    <w:rsid w:val="00EB3482"/>
    <w:rsid w:val="00EC0D3B"/>
    <w:rsid w:val="00EC3784"/>
    <w:rsid w:val="00EC4FCD"/>
    <w:rsid w:val="00EC549B"/>
    <w:rsid w:val="00EC5BE7"/>
    <w:rsid w:val="00EC6CE6"/>
    <w:rsid w:val="00EC7A93"/>
    <w:rsid w:val="00EC7C87"/>
    <w:rsid w:val="00EC7D68"/>
    <w:rsid w:val="00ED062B"/>
    <w:rsid w:val="00ED2162"/>
    <w:rsid w:val="00ED23C0"/>
    <w:rsid w:val="00ED3172"/>
    <w:rsid w:val="00ED32DB"/>
    <w:rsid w:val="00ED37F1"/>
    <w:rsid w:val="00ED38F6"/>
    <w:rsid w:val="00ED45B5"/>
    <w:rsid w:val="00ED58B6"/>
    <w:rsid w:val="00ED75C9"/>
    <w:rsid w:val="00EE01AE"/>
    <w:rsid w:val="00EE37E0"/>
    <w:rsid w:val="00EE48E3"/>
    <w:rsid w:val="00EE7594"/>
    <w:rsid w:val="00EE75B6"/>
    <w:rsid w:val="00EF13FF"/>
    <w:rsid w:val="00EF1407"/>
    <w:rsid w:val="00EF3359"/>
    <w:rsid w:val="00EF3F18"/>
    <w:rsid w:val="00EF4F60"/>
    <w:rsid w:val="00EF5880"/>
    <w:rsid w:val="00EF5ED2"/>
    <w:rsid w:val="00EF644E"/>
    <w:rsid w:val="00EF65E2"/>
    <w:rsid w:val="00EF6B51"/>
    <w:rsid w:val="00EF7137"/>
    <w:rsid w:val="00F00E32"/>
    <w:rsid w:val="00F022FD"/>
    <w:rsid w:val="00F03243"/>
    <w:rsid w:val="00F03E9A"/>
    <w:rsid w:val="00F0498B"/>
    <w:rsid w:val="00F04B90"/>
    <w:rsid w:val="00F066D9"/>
    <w:rsid w:val="00F07B30"/>
    <w:rsid w:val="00F12210"/>
    <w:rsid w:val="00F124EA"/>
    <w:rsid w:val="00F13119"/>
    <w:rsid w:val="00F15010"/>
    <w:rsid w:val="00F157E3"/>
    <w:rsid w:val="00F16B70"/>
    <w:rsid w:val="00F1706F"/>
    <w:rsid w:val="00F17951"/>
    <w:rsid w:val="00F22DD5"/>
    <w:rsid w:val="00F24548"/>
    <w:rsid w:val="00F261B4"/>
    <w:rsid w:val="00F26C0B"/>
    <w:rsid w:val="00F275E1"/>
    <w:rsid w:val="00F30764"/>
    <w:rsid w:val="00F30C5B"/>
    <w:rsid w:val="00F33961"/>
    <w:rsid w:val="00F34C3A"/>
    <w:rsid w:val="00F35647"/>
    <w:rsid w:val="00F376D0"/>
    <w:rsid w:val="00F40699"/>
    <w:rsid w:val="00F407F3"/>
    <w:rsid w:val="00F418F9"/>
    <w:rsid w:val="00F421CA"/>
    <w:rsid w:val="00F42F71"/>
    <w:rsid w:val="00F433EE"/>
    <w:rsid w:val="00F441B2"/>
    <w:rsid w:val="00F44206"/>
    <w:rsid w:val="00F44391"/>
    <w:rsid w:val="00F45E3C"/>
    <w:rsid w:val="00F461BA"/>
    <w:rsid w:val="00F5089E"/>
    <w:rsid w:val="00F51610"/>
    <w:rsid w:val="00F5184E"/>
    <w:rsid w:val="00F51C87"/>
    <w:rsid w:val="00F51E52"/>
    <w:rsid w:val="00F5289B"/>
    <w:rsid w:val="00F52C6F"/>
    <w:rsid w:val="00F5498B"/>
    <w:rsid w:val="00F54C0A"/>
    <w:rsid w:val="00F556F6"/>
    <w:rsid w:val="00F56BBD"/>
    <w:rsid w:val="00F56C31"/>
    <w:rsid w:val="00F578B1"/>
    <w:rsid w:val="00F579A4"/>
    <w:rsid w:val="00F57E59"/>
    <w:rsid w:val="00F60A31"/>
    <w:rsid w:val="00F61F4E"/>
    <w:rsid w:val="00F6270D"/>
    <w:rsid w:val="00F62B64"/>
    <w:rsid w:val="00F6343B"/>
    <w:rsid w:val="00F64FC1"/>
    <w:rsid w:val="00F67371"/>
    <w:rsid w:val="00F70A25"/>
    <w:rsid w:val="00F71171"/>
    <w:rsid w:val="00F71485"/>
    <w:rsid w:val="00F71C1C"/>
    <w:rsid w:val="00F72079"/>
    <w:rsid w:val="00F72C81"/>
    <w:rsid w:val="00F73D1D"/>
    <w:rsid w:val="00F75332"/>
    <w:rsid w:val="00F75988"/>
    <w:rsid w:val="00F774E2"/>
    <w:rsid w:val="00F81753"/>
    <w:rsid w:val="00F81B28"/>
    <w:rsid w:val="00F83A54"/>
    <w:rsid w:val="00F84444"/>
    <w:rsid w:val="00F8687B"/>
    <w:rsid w:val="00F8758B"/>
    <w:rsid w:val="00F91459"/>
    <w:rsid w:val="00F93CA4"/>
    <w:rsid w:val="00F9500E"/>
    <w:rsid w:val="00F97DEA"/>
    <w:rsid w:val="00FA057C"/>
    <w:rsid w:val="00FA0751"/>
    <w:rsid w:val="00FA0C81"/>
    <w:rsid w:val="00FA14B1"/>
    <w:rsid w:val="00FA1DC6"/>
    <w:rsid w:val="00FA41F1"/>
    <w:rsid w:val="00FA4F08"/>
    <w:rsid w:val="00FA7B5F"/>
    <w:rsid w:val="00FB2ABF"/>
    <w:rsid w:val="00FB2C00"/>
    <w:rsid w:val="00FB4DF3"/>
    <w:rsid w:val="00FC030A"/>
    <w:rsid w:val="00FC059D"/>
    <w:rsid w:val="00FC0B28"/>
    <w:rsid w:val="00FC279B"/>
    <w:rsid w:val="00FC2D02"/>
    <w:rsid w:val="00FC508E"/>
    <w:rsid w:val="00FC5880"/>
    <w:rsid w:val="00FD1532"/>
    <w:rsid w:val="00FD1D62"/>
    <w:rsid w:val="00FD2DBE"/>
    <w:rsid w:val="00FD3179"/>
    <w:rsid w:val="00FD4080"/>
    <w:rsid w:val="00FD412C"/>
    <w:rsid w:val="00FD6476"/>
    <w:rsid w:val="00FD6A2C"/>
    <w:rsid w:val="00FD707D"/>
    <w:rsid w:val="00FD78CF"/>
    <w:rsid w:val="00FD7DC1"/>
    <w:rsid w:val="00FE0C44"/>
    <w:rsid w:val="00FE18CF"/>
    <w:rsid w:val="00FE24F9"/>
    <w:rsid w:val="00FE3C67"/>
    <w:rsid w:val="00FE458E"/>
    <w:rsid w:val="00FE62AE"/>
    <w:rsid w:val="00FE680C"/>
    <w:rsid w:val="00FE6995"/>
    <w:rsid w:val="00FE7041"/>
    <w:rsid w:val="00FF0B22"/>
    <w:rsid w:val="00FF182F"/>
    <w:rsid w:val="00FF1DDC"/>
    <w:rsid w:val="00FF2825"/>
    <w:rsid w:val="00FF5F94"/>
    <w:rsid w:val="00FF7C0F"/>
    <w:rsid w:val="00FF7EFE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>
      <o:colormru v:ext="edit" colors="#ab1320,#d54d20,#fdb813,#a09a95"/>
    </o:shapedefaults>
    <o:shapelayout v:ext="edit">
      <o:idmap v:ext="edit" data="1"/>
    </o:shapelayout>
  </w:shapeDefaults>
  <w:decimalSymbol w:val="."/>
  <w:listSeparator w:val=","/>
  <w15:docId w15:val="{D064D05A-884D-442C-9ED4-2803E026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946"/>
    <w:pPr>
      <w:tabs>
        <w:tab w:val="left" w:pos="851"/>
      </w:tabs>
      <w:spacing w:before="60" w:after="120" w:line="276" w:lineRule="auto"/>
      <w:ind w:left="992"/>
    </w:pPr>
    <w:rPr>
      <w:rFonts w:ascii="Arial" w:hAnsi="Arial"/>
      <w:color w:val="002664"/>
      <w:sz w:val="22"/>
      <w:szCs w:val="24"/>
      <w:lang w:eastAsia="en-US"/>
    </w:rPr>
  </w:style>
  <w:style w:type="paragraph" w:styleId="Heading1">
    <w:name w:val="heading 1"/>
    <w:next w:val="Normal"/>
    <w:autoRedefine/>
    <w:qFormat/>
    <w:rsid w:val="009D1FDD"/>
    <w:pPr>
      <w:keepNext/>
      <w:numPr>
        <w:numId w:val="11"/>
      </w:numPr>
      <w:pBdr>
        <w:bottom w:val="single" w:sz="8" w:space="1" w:color="DDDDDD"/>
      </w:pBdr>
      <w:spacing w:before="360" w:after="240"/>
      <w:outlineLvl w:val="0"/>
    </w:pPr>
    <w:rPr>
      <w:rFonts w:ascii="Arial Bold" w:hAnsi="Arial Bold" w:cs="Arial"/>
      <w:b/>
      <w:bCs/>
      <w:color w:val="002664"/>
      <w:kern w:val="32"/>
      <w:sz w:val="32"/>
      <w:szCs w:val="36"/>
      <w:lang w:eastAsia="en-US"/>
    </w:rPr>
  </w:style>
  <w:style w:type="paragraph" w:styleId="Heading2">
    <w:name w:val="heading 2"/>
    <w:next w:val="Normal"/>
    <w:link w:val="Heading2Char"/>
    <w:autoRedefine/>
    <w:qFormat/>
    <w:rsid w:val="00070C36"/>
    <w:pPr>
      <w:keepNext/>
      <w:numPr>
        <w:ilvl w:val="1"/>
        <w:numId w:val="11"/>
      </w:numPr>
      <w:spacing w:before="240" w:after="240" w:line="276" w:lineRule="auto"/>
      <w:outlineLvl w:val="1"/>
    </w:pPr>
    <w:rPr>
      <w:rFonts w:ascii="Arial" w:hAnsi="Arial" w:cs="Arial"/>
      <w:b/>
      <w:bCs/>
      <w:color w:val="002664"/>
      <w:kern w:val="28"/>
      <w:sz w:val="22"/>
      <w:szCs w:val="26"/>
      <w:shd w:val="clear" w:color="auto" w:fill="FFFFFF"/>
    </w:rPr>
  </w:style>
  <w:style w:type="paragraph" w:styleId="Heading3">
    <w:name w:val="heading 3"/>
    <w:next w:val="Normal"/>
    <w:link w:val="Heading3Char"/>
    <w:autoRedefine/>
    <w:qFormat/>
    <w:rsid w:val="00621214"/>
    <w:pPr>
      <w:keepNext/>
      <w:numPr>
        <w:numId w:val="29"/>
      </w:numPr>
      <w:spacing w:before="240" w:after="240"/>
      <w:outlineLvl w:val="2"/>
    </w:pPr>
    <w:rPr>
      <w:rFonts w:ascii="Arial" w:hAnsi="Arial" w:cs="Arial"/>
      <w:bCs/>
      <w:color w:val="002664"/>
      <w:sz w:val="22"/>
      <w:szCs w:val="22"/>
      <w:lang w:eastAsia="en-US"/>
    </w:rPr>
  </w:style>
  <w:style w:type="paragraph" w:styleId="Heading4">
    <w:name w:val="heading 4"/>
    <w:next w:val="Normal"/>
    <w:qFormat/>
    <w:rsid w:val="003759E8"/>
    <w:pPr>
      <w:keepNext/>
      <w:numPr>
        <w:ilvl w:val="3"/>
        <w:numId w:val="11"/>
      </w:numPr>
      <w:spacing w:before="240" w:after="120"/>
      <w:outlineLvl w:val="3"/>
    </w:pPr>
    <w:rPr>
      <w:rFonts w:ascii="Arial" w:hAnsi="Arial"/>
      <w:b/>
      <w:bCs/>
      <w:color w:val="002664"/>
      <w:sz w:val="22"/>
      <w:szCs w:val="28"/>
      <w:lang w:eastAsia="en-US"/>
    </w:rPr>
  </w:style>
  <w:style w:type="paragraph" w:styleId="Heading5">
    <w:name w:val="heading 5"/>
    <w:basedOn w:val="Normal"/>
    <w:next w:val="Normal"/>
    <w:autoRedefine/>
    <w:qFormat/>
    <w:rsid w:val="003759E8"/>
    <w:pPr>
      <w:numPr>
        <w:ilvl w:val="4"/>
        <w:numId w:val="11"/>
      </w:numPr>
      <w:spacing w:before="18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8C1100"/>
    <w:pPr>
      <w:numPr>
        <w:ilvl w:val="5"/>
        <w:numId w:val="11"/>
      </w:numPr>
      <w:outlineLvl w:val="5"/>
    </w:pPr>
    <w:rPr>
      <w:b/>
      <w:bCs/>
      <w:szCs w:val="48"/>
    </w:rPr>
  </w:style>
  <w:style w:type="paragraph" w:styleId="Heading7">
    <w:name w:val="heading 7"/>
    <w:basedOn w:val="Normal"/>
    <w:next w:val="Normal"/>
    <w:qFormat/>
    <w:rsid w:val="003759E8"/>
    <w:pPr>
      <w:outlineLvl w:val="6"/>
    </w:pPr>
    <w:rPr>
      <w:b/>
      <w:sz w:val="36"/>
    </w:rPr>
  </w:style>
  <w:style w:type="paragraph" w:styleId="Heading8">
    <w:name w:val="heading 8"/>
    <w:basedOn w:val="Normal"/>
    <w:next w:val="Normal"/>
    <w:autoRedefine/>
    <w:qFormat/>
    <w:rsid w:val="003759E8"/>
    <w:pPr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3759E8"/>
    <w:pPr>
      <w:spacing w:before="18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650E"/>
    <w:pPr>
      <w:tabs>
        <w:tab w:val="right" w:pos="9639"/>
      </w:tabs>
      <w:spacing w:before="0" w:after="0"/>
    </w:pPr>
    <w:rPr>
      <w:color w:val="808080"/>
      <w:sz w:val="16"/>
    </w:rPr>
  </w:style>
  <w:style w:type="paragraph" w:styleId="Footer">
    <w:name w:val="footer"/>
    <w:basedOn w:val="Normal"/>
    <w:rsid w:val="006E650E"/>
    <w:pPr>
      <w:tabs>
        <w:tab w:val="center" w:pos="4678"/>
        <w:tab w:val="right" w:pos="9356"/>
      </w:tabs>
      <w:spacing w:before="0" w:after="0"/>
    </w:pPr>
    <w:rPr>
      <w:color w:val="808080"/>
      <w:sz w:val="16"/>
    </w:rPr>
  </w:style>
  <w:style w:type="paragraph" w:customStyle="1" w:styleId="CoverTitle">
    <w:name w:val="Cover (Title)"/>
    <w:basedOn w:val="Normal"/>
    <w:rsid w:val="0012792D"/>
    <w:pPr>
      <w:spacing w:before="5000" w:after="0"/>
      <w:jc w:val="right"/>
    </w:pPr>
    <w:rPr>
      <w:color w:val="E31937"/>
      <w:sz w:val="60"/>
    </w:rPr>
  </w:style>
  <w:style w:type="paragraph" w:customStyle="1" w:styleId="CoverSubtitle">
    <w:name w:val="Cover (Subtitle)"/>
    <w:basedOn w:val="Normal"/>
    <w:autoRedefine/>
    <w:rsid w:val="0034318C"/>
    <w:pPr>
      <w:spacing w:after="240"/>
      <w:jc w:val="right"/>
    </w:pPr>
    <w:rPr>
      <w:color w:val="003E7E"/>
      <w:sz w:val="42"/>
    </w:rPr>
  </w:style>
  <w:style w:type="paragraph" w:customStyle="1" w:styleId="CoverProject">
    <w:name w:val="Cover (Project)"/>
    <w:basedOn w:val="Normal"/>
    <w:rsid w:val="002A3975"/>
    <w:pPr>
      <w:jc w:val="right"/>
    </w:pPr>
    <w:rPr>
      <w:color w:val="003E7E"/>
      <w:sz w:val="32"/>
      <w:szCs w:val="32"/>
    </w:rPr>
  </w:style>
  <w:style w:type="paragraph" w:customStyle="1" w:styleId="CoverDetails">
    <w:name w:val="Cover (Details)"/>
    <w:basedOn w:val="Normal"/>
    <w:rsid w:val="00934AC6"/>
    <w:pPr>
      <w:jc w:val="right"/>
    </w:pPr>
  </w:style>
  <w:style w:type="character" w:customStyle="1" w:styleId="PTTCOrange">
    <w:name w:val="PTTC Orange"/>
    <w:basedOn w:val="DefaultParagraphFont"/>
    <w:semiHidden/>
    <w:rsid w:val="0034318C"/>
    <w:rPr>
      <w:color w:val="D54D20"/>
    </w:rPr>
  </w:style>
  <w:style w:type="character" w:customStyle="1" w:styleId="PTTCYellow">
    <w:name w:val="PTTC Yellow"/>
    <w:basedOn w:val="PTTCOrange"/>
    <w:semiHidden/>
    <w:rsid w:val="0034318C"/>
    <w:rPr>
      <w:color w:val="FDB813"/>
    </w:rPr>
  </w:style>
  <w:style w:type="character" w:customStyle="1" w:styleId="PTTCRed">
    <w:name w:val="PTTC Red"/>
    <w:basedOn w:val="PTTCOrange"/>
    <w:semiHidden/>
    <w:rsid w:val="0034318C"/>
    <w:rPr>
      <w:color w:val="AB1320"/>
    </w:rPr>
  </w:style>
  <w:style w:type="character" w:customStyle="1" w:styleId="PTTCSoftWarmGrey">
    <w:name w:val="PTTC Soft Warm Grey"/>
    <w:basedOn w:val="PTTCOrange"/>
    <w:semiHidden/>
    <w:rsid w:val="0034318C"/>
    <w:rPr>
      <w:color w:val="A09A95"/>
    </w:rPr>
  </w:style>
  <w:style w:type="character" w:customStyle="1" w:styleId="PTTCCharcoal">
    <w:name w:val="PTTC Charcoal"/>
    <w:basedOn w:val="PTTCOrange"/>
    <w:semiHidden/>
    <w:rsid w:val="0034318C"/>
    <w:rPr>
      <w:color w:val="5E6463"/>
    </w:rPr>
  </w:style>
  <w:style w:type="paragraph" w:styleId="BodyText">
    <w:name w:val="Body Text"/>
    <w:basedOn w:val="Normal"/>
    <w:link w:val="BodyTextChar"/>
    <w:rsid w:val="003240D5"/>
    <w:pPr>
      <w:spacing w:before="0"/>
    </w:pPr>
  </w:style>
  <w:style w:type="paragraph" w:customStyle="1" w:styleId="AppendixHeading">
    <w:name w:val="Appendix Heading"/>
    <w:basedOn w:val="BodyText"/>
    <w:next w:val="BodyText"/>
    <w:rsid w:val="008C1100"/>
    <w:pPr>
      <w:keepNext/>
      <w:pageBreakBefore/>
      <w:numPr>
        <w:numId w:val="8"/>
      </w:numPr>
    </w:pPr>
    <w:rPr>
      <w:rFonts w:ascii="Arial Bold" w:hAnsi="Arial Bold"/>
      <w:b/>
      <w:color w:val="003E7E"/>
      <w:sz w:val="40"/>
    </w:rPr>
  </w:style>
  <w:style w:type="paragraph" w:customStyle="1" w:styleId="AppendixSubheading">
    <w:name w:val="Appendix Subheading"/>
    <w:next w:val="BodyText"/>
    <w:rsid w:val="009743C5"/>
    <w:pPr>
      <w:spacing w:before="240" w:after="120"/>
      <w:ind w:left="851"/>
    </w:pPr>
    <w:rPr>
      <w:rFonts w:ascii="Arial Bold" w:hAnsi="Arial Bold"/>
      <w:b/>
      <w:color w:val="5F5F5F"/>
      <w:sz w:val="22"/>
      <w:szCs w:val="24"/>
      <w:lang w:eastAsia="en-US"/>
    </w:rPr>
  </w:style>
  <w:style w:type="paragraph" w:styleId="BalloonText">
    <w:name w:val="Balloon Text"/>
    <w:basedOn w:val="Normal"/>
    <w:semiHidden/>
    <w:rsid w:val="003240D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3240D5"/>
    <w:pPr>
      <w:spacing w:before="0"/>
      <w:ind w:left="1134"/>
    </w:pPr>
  </w:style>
  <w:style w:type="paragraph" w:customStyle="1" w:styleId="Bullet1">
    <w:name w:val="Bullet 1"/>
    <w:rsid w:val="00DE7A72"/>
    <w:pPr>
      <w:numPr>
        <w:numId w:val="9"/>
      </w:numPr>
      <w:spacing w:before="240" w:after="120"/>
      <w:ind w:left="1135" w:hanging="284"/>
    </w:pPr>
    <w:rPr>
      <w:rFonts w:ascii="Arial" w:hAnsi="Arial"/>
      <w:sz w:val="22"/>
      <w:szCs w:val="24"/>
      <w:lang w:eastAsia="en-US"/>
    </w:rPr>
  </w:style>
  <w:style w:type="paragraph" w:customStyle="1" w:styleId="Bullet2">
    <w:name w:val="Bullet 2"/>
    <w:basedOn w:val="Bullet1"/>
    <w:rsid w:val="008C1100"/>
    <w:pPr>
      <w:numPr>
        <w:numId w:val="19"/>
      </w:numPr>
    </w:pPr>
  </w:style>
  <w:style w:type="paragraph" w:styleId="Caption">
    <w:name w:val="caption"/>
    <w:basedOn w:val="Normal"/>
    <w:next w:val="Normal"/>
    <w:qFormat/>
    <w:rsid w:val="00B66CC3"/>
    <w:pPr>
      <w:jc w:val="right"/>
    </w:pPr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rsid w:val="003240D5"/>
    <w:rPr>
      <w:sz w:val="16"/>
      <w:szCs w:val="16"/>
    </w:rPr>
  </w:style>
  <w:style w:type="paragraph" w:styleId="CommentText">
    <w:name w:val="annotation text"/>
    <w:basedOn w:val="Normal"/>
    <w:semiHidden/>
    <w:rsid w:val="003240D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40D5"/>
    <w:rPr>
      <w:b/>
      <w:bCs/>
    </w:rPr>
  </w:style>
  <w:style w:type="paragraph" w:styleId="DocumentMap">
    <w:name w:val="Document Map"/>
    <w:basedOn w:val="Normal"/>
    <w:semiHidden/>
    <w:rsid w:val="003240D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mphasis">
    <w:name w:val="Emphasis"/>
    <w:basedOn w:val="DefaultParagraphFont"/>
    <w:qFormat/>
    <w:rsid w:val="003240D5"/>
    <w:rPr>
      <w:rFonts w:ascii="Arial" w:hAnsi="Arial"/>
      <w:i/>
      <w:iCs/>
    </w:rPr>
  </w:style>
  <w:style w:type="paragraph" w:customStyle="1" w:styleId="FigureTitle">
    <w:name w:val="Figure Title"/>
    <w:next w:val="BodyText"/>
    <w:rsid w:val="008C1100"/>
    <w:pPr>
      <w:keepNext/>
      <w:numPr>
        <w:numId w:val="10"/>
      </w:numPr>
      <w:spacing w:after="120"/>
    </w:pPr>
    <w:rPr>
      <w:rFonts w:ascii="Arial" w:hAnsi="Arial"/>
      <w:color w:val="003E7E"/>
      <w:sz w:val="22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240D5"/>
    <w:pPr>
      <w:spacing w:before="0" w:after="0"/>
    </w:pPr>
    <w:rPr>
      <w:rFonts w:ascii="Times New Roman" w:hAnsi="Times New Roman"/>
      <w:snapToGrid w:val="0"/>
      <w:sz w:val="20"/>
      <w:szCs w:val="20"/>
    </w:rPr>
  </w:style>
  <w:style w:type="numbering" w:styleId="111111">
    <w:name w:val="Outline List 2"/>
    <w:basedOn w:val="NoList"/>
    <w:semiHidden/>
    <w:rsid w:val="008C1100"/>
    <w:pPr>
      <w:numPr>
        <w:numId w:val="15"/>
      </w:numPr>
    </w:pPr>
  </w:style>
  <w:style w:type="character" w:customStyle="1" w:styleId="HighlightBlue">
    <w:name w:val="Highlight Blue"/>
    <w:basedOn w:val="DefaultParagraphFont"/>
    <w:semiHidden/>
    <w:rsid w:val="003240D5"/>
    <w:rPr>
      <w:rFonts w:ascii="Arial" w:hAnsi="Arial"/>
      <w:color w:val="6A869A"/>
    </w:rPr>
  </w:style>
  <w:style w:type="character" w:customStyle="1" w:styleId="HighlightGrey">
    <w:name w:val="Highlight Grey"/>
    <w:basedOn w:val="DefaultParagraphFont"/>
    <w:semiHidden/>
    <w:rsid w:val="003240D5"/>
    <w:rPr>
      <w:rFonts w:ascii="Arial" w:hAnsi="Arial"/>
      <w:color w:val="999999"/>
    </w:rPr>
  </w:style>
  <w:style w:type="character" w:customStyle="1" w:styleId="HighlightOrange">
    <w:name w:val="Highlight Orange"/>
    <w:basedOn w:val="DefaultParagraphFont"/>
    <w:semiHidden/>
    <w:rsid w:val="003240D5"/>
    <w:rPr>
      <w:rFonts w:ascii="Arial" w:hAnsi="Arial"/>
      <w:color w:val="F6891E"/>
    </w:rPr>
  </w:style>
  <w:style w:type="character" w:styleId="Hyperlink">
    <w:name w:val="Hyperlink"/>
    <w:basedOn w:val="BodyTextChar"/>
    <w:autoRedefine/>
    <w:uiPriority w:val="99"/>
    <w:qFormat/>
    <w:rsid w:val="005E0674"/>
    <w:rPr>
      <w:rFonts w:ascii="Arial" w:hAnsi="Arial"/>
      <w:color w:val="0000FF"/>
      <w:sz w:val="22"/>
      <w:szCs w:val="24"/>
      <w:u w:val="single"/>
      <w:lang w:val="en-AU" w:eastAsia="en-US" w:bidi="ar-SA"/>
    </w:rPr>
  </w:style>
  <w:style w:type="paragraph" w:styleId="Index1">
    <w:name w:val="index 1"/>
    <w:basedOn w:val="Normal"/>
    <w:semiHidden/>
    <w:rsid w:val="003240D5"/>
    <w:pPr>
      <w:spacing w:before="0" w:after="0"/>
      <w:ind w:left="284" w:hanging="284"/>
    </w:pPr>
    <w:rPr>
      <w:sz w:val="18"/>
    </w:rPr>
  </w:style>
  <w:style w:type="paragraph" w:styleId="Index2">
    <w:name w:val="index 2"/>
    <w:basedOn w:val="Normal"/>
    <w:next w:val="Normal"/>
    <w:semiHidden/>
    <w:rsid w:val="008C1100"/>
    <w:pPr>
      <w:numPr>
        <w:ilvl w:val="1"/>
        <w:numId w:val="12"/>
      </w:numPr>
      <w:tabs>
        <w:tab w:val="clear" w:pos="1287"/>
        <w:tab w:val="num" w:pos="1440"/>
      </w:tabs>
      <w:spacing w:before="0" w:after="0"/>
      <w:ind w:left="1440" w:hanging="360"/>
    </w:pPr>
    <w:rPr>
      <w:sz w:val="18"/>
    </w:rPr>
  </w:style>
  <w:style w:type="paragraph" w:styleId="Index3">
    <w:name w:val="index 3"/>
    <w:basedOn w:val="Normal"/>
    <w:next w:val="Normal"/>
    <w:semiHidden/>
    <w:rsid w:val="008C1100"/>
    <w:pPr>
      <w:numPr>
        <w:ilvl w:val="2"/>
        <w:numId w:val="12"/>
      </w:numPr>
      <w:tabs>
        <w:tab w:val="clear" w:pos="1854"/>
        <w:tab w:val="num" w:pos="2160"/>
      </w:tabs>
      <w:spacing w:before="0" w:after="0"/>
      <w:ind w:left="2160" w:hanging="180"/>
    </w:pPr>
    <w:rPr>
      <w:sz w:val="18"/>
    </w:rPr>
  </w:style>
  <w:style w:type="paragraph" w:styleId="IndexHeading">
    <w:name w:val="index heading"/>
    <w:basedOn w:val="Normal"/>
    <w:next w:val="Index1"/>
    <w:semiHidden/>
    <w:rsid w:val="003240D5"/>
    <w:pPr>
      <w:spacing w:before="120" w:after="0"/>
    </w:pPr>
    <w:rPr>
      <w:rFonts w:cs="Arial"/>
      <w:b/>
      <w:bCs/>
    </w:rPr>
  </w:style>
  <w:style w:type="paragraph" w:styleId="List3">
    <w:name w:val="List 3"/>
    <w:basedOn w:val="Normal"/>
    <w:semiHidden/>
    <w:rsid w:val="003240D5"/>
    <w:pPr>
      <w:ind w:left="849" w:hanging="283"/>
    </w:pPr>
  </w:style>
  <w:style w:type="paragraph" w:styleId="ListBullet2">
    <w:name w:val="List Bullet 2"/>
    <w:basedOn w:val="Normal"/>
    <w:semiHidden/>
    <w:rsid w:val="008C1100"/>
    <w:pPr>
      <w:numPr>
        <w:numId w:val="12"/>
      </w:numPr>
      <w:tabs>
        <w:tab w:val="clear" w:pos="0"/>
        <w:tab w:val="num" w:pos="1418"/>
      </w:tabs>
      <w:ind w:left="1418" w:hanging="567"/>
    </w:pPr>
  </w:style>
  <w:style w:type="paragraph" w:styleId="ListNumber">
    <w:name w:val="List Number"/>
    <w:basedOn w:val="Normal"/>
    <w:semiHidden/>
    <w:rsid w:val="008C1100"/>
    <w:pPr>
      <w:numPr>
        <w:numId w:val="13"/>
      </w:numPr>
      <w:tabs>
        <w:tab w:val="clear" w:pos="717"/>
        <w:tab w:val="num" w:pos="284"/>
      </w:tabs>
      <w:ind w:left="284" w:hanging="284"/>
    </w:pPr>
  </w:style>
  <w:style w:type="paragraph" w:styleId="ListNumber3">
    <w:name w:val="List Number 3"/>
    <w:basedOn w:val="Normal"/>
    <w:semiHidden/>
    <w:rsid w:val="003240D5"/>
    <w:pPr>
      <w:tabs>
        <w:tab w:val="num" w:pos="2058"/>
      </w:tabs>
      <w:ind w:left="2058" w:hanging="567"/>
    </w:pPr>
  </w:style>
  <w:style w:type="paragraph" w:customStyle="1" w:styleId="NonTOCHeading">
    <w:name w:val="Non TOC Heading"/>
    <w:next w:val="BodyText"/>
    <w:rsid w:val="008C1100"/>
    <w:pPr>
      <w:keepNext/>
      <w:spacing w:before="240" w:after="120"/>
    </w:pPr>
    <w:rPr>
      <w:rFonts w:ascii="Arial Bold" w:hAnsi="Arial Bold"/>
      <w:b/>
      <w:color w:val="002664"/>
      <w:sz w:val="32"/>
      <w:szCs w:val="28"/>
      <w:lang w:eastAsia="en-US"/>
    </w:rPr>
  </w:style>
  <w:style w:type="numbering" w:styleId="1ai">
    <w:name w:val="Outline List 1"/>
    <w:basedOn w:val="NoList"/>
    <w:semiHidden/>
    <w:rsid w:val="008C1100"/>
    <w:pPr>
      <w:numPr>
        <w:numId w:val="16"/>
      </w:numPr>
    </w:pPr>
  </w:style>
  <w:style w:type="numbering" w:styleId="ArticleSection">
    <w:name w:val="Outline List 3"/>
    <w:basedOn w:val="NoList"/>
    <w:semiHidden/>
    <w:rsid w:val="008C1100"/>
    <w:pPr>
      <w:numPr>
        <w:numId w:val="17"/>
      </w:numPr>
    </w:pPr>
  </w:style>
  <w:style w:type="paragraph" w:customStyle="1" w:styleId="NumberedList">
    <w:name w:val="Numbered List"/>
    <w:rsid w:val="008C1100"/>
    <w:pPr>
      <w:numPr>
        <w:numId w:val="21"/>
      </w:numPr>
      <w:spacing w:after="120"/>
    </w:pPr>
    <w:rPr>
      <w:rFonts w:ascii="Arial" w:hAnsi="Arial"/>
      <w:sz w:val="22"/>
      <w:szCs w:val="24"/>
      <w:lang w:eastAsia="en-US"/>
    </w:rPr>
  </w:style>
  <w:style w:type="character" w:styleId="PageNumber">
    <w:name w:val="page number"/>
    <w:basedOn w:val="DefaultParagraphFont"/>
    <w:semiHidden/>
    <w:rsid w:val="003240D5"/>
    <w:rPr>
      <w:rFonts w:ascii="Arial" w:hAnsi="Arial"/>
    </w:rPr>
  </w:style>
  <w:style w:type="paragraph" w:customStyle="1" w:styleId="ProjectName">
    <w:name w:val="Project Name"/>
    <w:basedOn w:val="Header"/>
    <w:semiHidden/>
    <w:rsid w:val="003240D5"/>
    <w:pPr>
      <w:spacing w:before="240" w:after="120"/>
      <w:ind w:right="567"/>
      <w:jc w:val="right"/>
    </w:pPr>
    <w:rPr>
      <w:color w:val="FFFFFF"/>
      <w:sz w:val="24"/>
      <w:szCs w:val="20"/>
    </w:rPr>
  </w:style>
  <w:style w:type="paragraph" w:customStyle="1" w:styleId="Reference">
    <w:name w:val="Reference"/>
    <w:basedOn w:val="Normal"/>
    <w:autoRedefine/>
    <w:rsid w:val="008C1100"/>
    <w:pPr>
      <w:numPr>
        <w:numId w:val="14"/>
      </w:numPr>
      <w:tabs>
        <w:tab w:val="clear" w:pos="0"/>
        <w:tab w:val="num" w:pos="360"/>
      </w:tabs>
      <w:spacing w:before="0" w:after="0"/>
      <w:ind w:left="360" w:hanging="360"/>
    </w:pPr>
    <w:rPr>
      <w:sz w:val="20"/>
      <w:szCs w:val="20"/>
    </w:rPr>
  </w:style>
  <w:style w:type="paragraph" w:customStyle="1" w:styleId="Result">
    <w:name w:val="Result"/>
    <w:basedOn w:val="BodyText2"/>
    <w:rsid w:val="00BC42B0"/>
    <w:pPr>
      <w:ind w:left="1247"/>
    </w:pPr>
    <w:rPr>
      <w:i/>
      <w:color w:val="5E6463"/>
    </w:rPr>
  </w:style>
  <w:style w:type="paragraph" w:styleId="BlockText">
    <w:name w:val="Block Text"/>
    <w:basedOn w:val="Normal"/>
    <w:semiHidden/>
    <w:rsid w:val="003240D5"/>
    <w:pPr>
      <w:ind w:left="1440" w:right="1440"/>
    </w:pPr>
  </w:style>
  <w:style w:type="paragraph" w:styleId="BodyText3">
    <w:name w:val="Body Text 3"/>
    <w:basedOn w:val="Normal"/>
    <w:semiHidden/>
    <w:rsid w:val="003240D5"/>
    <w:rPr>
      <w:sz w:val="16"/>
      <w:szCs w:val="16"/>
    </w:rPr>
  </w:style>
  <w:style w:type="paragraph" w:customStyle="1" w:styleId="StyleTableColumnHeadingLeft">
    <w:name w:val="Style Table Column Heading + Left"/>
    <w:basedOn w:val="Normal"/>
    <w:semiHidden/>
    <w:rsid w:val="003240D5"/>
    <w:rPr>
      <w:b/>
      <w:bCs/>
      <w:szCs w:val="20"/>
    </w:rPr>
  </w:style>
  <w:style w:type="paragraph" w:styleId="Subtitle">
    <w:name w:val="Subtitle"/>
    <w:basedOn w:val="Normal"/>
    <w:qFormat/>
    <w:rsid w:val="00F0498B"/>
    <w:pPr>
      <w:spacing w:before="120" w:after="0"/>
    </w:pPr>
    <w:rPr>
      <w:rFonts w:cs="Arial"/>
      <w:color w:val="000000" w:themeColor="text1"/>
      <w:sz w:val="40"/>
      <w:szCs w:val="48"/>
    </w:rPr>
  </w:style>
  <w:style w:type="paragraph" w:customStyle="1" w:styleId="TableBodyText">
    <w:name w:val="Table Body Text"/>
    <w:autoRedefine/>
    <w:qFormat/>
    <w:rsid w:val="003240D5"/>
    <w:rPr>
      <w:rFonts w:ascii="Arial" w:hAnsi="Arial"/>
      <w:szCs w:val="24"/>
      <w:lang w:eastAsia="en-US"/>
    </w:rPr>
  </w:style>
  <w:style w:type="paragraph" w:customStyle="1" w:styleId="TableBulleted">
    <w:name w:val="Table Bulleted"/>
    <w:basedOn w:val="TableBodyText"/>
    <w:rsid w:val="008C1100"/>
    <w:pPr>
      <w:numPr>
        <w:numId w:val="22"/>
      </w:numPr>
      <w:spacing w:after="60"/>
    </w:pPr>
  </w:style>
  <w:style w:type="table" w:styleId="TableGrid">
    <w:name w:val="Table Grid"/>
    <w:basedOn w:val="TableNormal"/>
    <w:uiPriority w:val="59"/>
    <w:rsid w:val="00DC2352"/>
    <w:rPr>
      <w:rFonts w:ascii="Arial" w:hAnsi="Arial"/>
    </w:rPr>
    <w:tblPr>
      <w:tblInd w:w="96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99999"/>
      </w:tcPr>
    </w:tblStylePr>
  </w:style>
  <w:style w:type="table" w:styleId="TableGrid1">
    <w:name w:val="Table Grid 1"/>
    <w:aliases w:val="Left Column Shading"/>
    <w:basedOn w:val="TableNormal"/>
    <w:rsid w:val="00DC2352"/>
    <w:rPr>
      <w:rFonts w:ascii="Arial" w:hAnsi="Arial"/>
    </w:rPr>
    <w:tblPr>
      <w:tblInd w:w="96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mbria" w:hAnsi="Cambria"/>
        <w:b/>
        <w:i w:val="0"/>
        <w:color w:val="FFFFFF"/>
        <w:sz w:val="22"/>
      </w:rPr>
      <w:tblPr/>
      <w:tcPr>
        <w:shd w:val="clear" w:color="auto" w:fill="999999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basedOn w:val="Normal"/>
    <w:rsid w:val="008C1100"/>
    <w:pPr>
      <w:spacing w:before="0" w:after="0"/>
    </w:pPr>
    <w:rPr>
      <w:rFonts w:ascii="Arial Bold" w:hAnsi="Arial Bold"/>
      <w:b/>
      <w:color w:val="FFFFFF" w:themeColor="background1"/>
    </w:rPr>
  </w:style>
  <w:style w:type="paragraph" w:customStyle="1" w:styleId="TableNumbered">
    <w:name w:val="Table Numbered"/>
    <w:basedOn w:val="TableBodyText"/>
    <w:rsid w:val="008C1100"/>
    <w:pPr>
      <w:numPr>
        <w:numId w:val="20"/>
      </w:numPr>
      <w:spacing w:after="60"/>
    </w:pPr>
    <w:rPr>
      <w:color w:val="000000"/>
    </w:rPr>
  </w:style>
  <w:style w:type="paragraph" w:styleId="TableofFigures">
    <w:name w:val="table of figures"/>
    <w:basedOn w:val="Normal"/>
    <w:next w:val="Normal"/>
    <w:semiHidden/>
    <w:rsid w:val="00CE582D"/>
    <w:rPr>
      <w:sz w:val="24"/>
    </w:rPr>
  </w:style>
  <w:style w:type="character" w:customStyle="1" w:styleId="NSWBlue">
    <w:name w:val="NSW Blue"/>
    <w:basedOn w:val="DefaultParagraphFont"/>
    <w:rsid w:val="002A3975"/>
    <w:rPr>
      <w:color w:val="003E7E"/>
    </w:rPr>
  </w:style>
  <w:style w:type="paragraph" w:styleId="Title">
    <w:name w:val="Title"/>
    <w:basedOn w:val="Normal"/>
    <w:next w:val="Normal"/>
    <w:link w:val="TitleChar"/>
    <w:qFormat/>
    <w:rsid w:val="003759E8"/>
    <w:pPr>
      <w:spacing w:before="3840" w:after="0"/>
      <w:ind w:right="567"/>
    </w:pPr>
    <w:rPr>
      <w:rFonts w:cs="Arial"/>
      <w:b/>
      <w:bCs/>
      <w:kern w:val="28"/>
      <w:sz w:val="60"/>
      <w:szCs w:val="32"/>
    </w:rPr>
  </w:style>
  <w:style w:type="paragraph" w:styleId="TOC1">
    <w:name w:val="toc 1"/>
    <w:basedOn w:val="Normal"/>
    <w:next w:val="Normal"/>
    <w:uiPriority w:val="39"/>
    <w:rsid w:val="00CE582D"/>
    <w:pPr>
      <w:keepNext/>
      <w:tabs>
        <w:tab w:val="left" w:pos="1418"/>
        <w:tab w:val="right" w:leader="dot" w:pos="9356"/>
      </w:tabs>
      <w:spacing w:before="180" w:after="0"/>
      <w:ind w:left="1208" w:hanging="357"/>
    </w:pPr>
    <w:rPr>
      <w:szCs w:val="22"/>
    </w:rPr>
  </w:style>
  <w:style w:type="paragraph" w:styleId="TOC2">
    <w:name w:val="toc 2"/>
    <w:basedOn w:val="Normal"/>
    <w:next w:val="Normal"/>
    <w:uiPriority w:val="39"/>
    <w:rsid w:val="003240D5"/>
    <w:pPr>
      <w:tabs>
        <w:tab w:val="left" w:pos="1985"/>
        <w:tab w:val="right" w:leader="dot" w:pos="9356"/>
      </w:tabs>
      <w:spacing w:before="0" w:after="0"/>
      <w:ind w:left="1418"/>
    </w:pPr>
  </w:style>
  <w:style w:type="paragraph" w:styleId="TOC3">
    <w:name w:val="toc 3"/>
    <w:basedOn w:val="Normal"/>
    <w:next w:val="Normal"/>
    <w:uiPriority w:val="39"/>
    <w:rsid w:val="003240D5"/>
    <w:pPr>
      <w:tabs>
        <w:tab w:val="left" w:pos="2835"/>
        <w:tab w:val="right" w:leader="dot" w:pos="9356"/>
      </w:tabs>
      <w:spacing w:before="0" w:after="0"/>
      <w:ind w:left="1985"/>
    </w:pPr>
  </w:style>
  <w:style w:type="paragraph" w:styleId="TOC4">
    <w:name w:val="toc 4"/>
    <w:basedOn w:val="Normal"/>
    <w:next w:val="Normal"/>
    <w:autoRedefine/>
    <w:uiPriority w:val="39"/>
    <w:rsid w:val="003240D5"/>
    <w:pPr>
      <w:ind w:left="660"/>
    </w:pPr>
  </w:style>
  <w:style w:type="paragraph" w:styleId="TOC6">
    <w:name w:val="toc 6"/>
    <w:basedOn w:val="Normal"/>
    <w:next w:val="Normal"/>
    <w:autoRedefine/>
    <w:uiPriority w:val="39"/>
    <w:rsid w:val="003240D5"/>
    <w:pPr>
      <w:ind w:left="1100"/>
    </w:pPr>
  </w:style>
  <w:style w:type="paragraph" w:styleId="BodyTextFirstIndent">
    <w:name w:val="Body Text First Indent"/>
    <w:basedOn w:val="BodyText"/>
    <w:semiHidden/>
    <w:rsid w:val="003240D5"/>
    <w:pPr>
      <w:spacing w:before="60"/>
      <w:ind w:left="0" w:firstLine="210"/>
    </w:pPr>
  </w:style>
  <w:style w:type="paragraph" w:styleId="BodyTextIndent">
    <w:name w:val="Body Text Indent"/>
    <w:basedOn w:val="Normal"/>
    <w:rsid w:val="00BC42B0"/>
    <w:pPr>
      <w:ind w:left="1247"/>
    </w:pPr>
  </w:style>
  <w:style w:type="paragraph" w:styleId="BodyTextFirstIndent2">
    <w:name w:val="Body Text First Indent 2"/>
    <w:basedOn w:val="BodyTextIndent"/>
    <w:semiHidden/>
    <w:rsid w:val="003240D5"/>
    <w:pPr>
      <w:ind w:firstLine="210"/>
    </w:pPr>
  </w:style>
  <w:style w:type="paragraph" w:styleId="BodyTextIndent2">
    <w:name w:val="Body Text Indent 2"/>
    <w:basedOn w:val="Normal"/>
    <w:semiHidden/>
    <w:rsid w:val="003240D5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3240D5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3240D5"/>
    <w:pPr>
      <w:ind w:left="4252"/>
    </w:pPr>
  </w:style>
  <w:style w:type="paragraph" w:styleId="Date">
    <w:name w:val="Date"/>
    <w:basedOn w:val="Normal"/>
    <w:next w:val="Normal"/>
    <w:semiHidden/>
    <w:rsid w:val="003240D5"/>
  </w:style>
  <w:style w:type="paragraph" w:styleId="E-mailSignature">
    <w:name w:val="E-mail Signature"/>
    <w:basedOn w:val="Normal"/>
    <w:semiHidden/>
    <w:rsid w:val="003240D5"/>
  </w:style>
  <w:style w:type="paragraph" w:styleId="EnvelopeAddress">
    <w:name w:val="envelope address"/>
    <w:basedOn w:val="Normal"/>
    <w:semiHidden/>
    <w:rsid w:val="003240D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3240D5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3240D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3240D5"/>
  </w:style>
  <w:style w:type="paragraph" w:styleId="HTMLAddress">
    <w:name w:val="HTML Address"/>
    <w:basedOn w:val="Normal"/>
    <w:semiHidden/>
    <w:rsid w:val="003240D5"/>
    <w:rPr>
      <w:i/>
      <w:iCs/>
    </w:rPr>
  </w:style>
  <w:style w:type="character" w:styleId="HTMLCite">
    <w:name w:val="HTML Cite"/>
    <w:basedOn w:val="DefaultParagraphFont"/>
    <w:semiHidden/>
    <w:rsid w:val="003240D5"/>
    <w:rPr>
      <w:i/>
      <w:iCs/>
    </w:rPr>
  </w:style>
  <w:style w:type="character" w:styleId="HTMLCode">
    <w:name w:val="HTML Code"/>
    <w:basedOn w:val="DefaultParagraphFont"/>
    <w:semiHidden/>
    <w:rsid w:val="003240D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3240D5"/>
    <w:rPr>
      <w:i/>
      <w:iCs/>
    </w:rPr>
  </w:style>
  <w:style w:type="character" w:styleId="HTMLKeyboard">
    <w:name w:val="HTML Keyboard"/>
    <w:basedOn w:val="DefaultParagraphFont"/>
    <w:semiHidden/>
    <w:rsid w:val="003240D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240D5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3240D5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3240D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3240D5"/>
    <w:rPr>
      <w:i/>
      <w:iCs/>
    </w:rPr>
  </w:style>
  <w:style w:type="character" w:styleId="LineNumber">
    <w:name w:val="line number"/>
    <w:basedOn w:val="DefaultParagraphFont"/>
    <w:semiHidden/>
    <w:rsid w:val="003240D5"/>
  </w:style>
  <w:style w:type="paragraph" w:styleId="List">
    <w:name w:val="List"/>
    <w:basedOn w:val="Normal"/>
    <w:semiHidden/>
    <w:rsid w:val="003240D5"/>
    <w:pPr>
      <w:ind w:left="283" w:hanging="283"/>
    </w:pPr>
  </w:style>
  <w:style w:type="paragraph" w:styleId="List2">
    <w:name w:val="List 2"/>
    <w:basedOn w:val="Normal"/>
    <w:semiHidden/>
    <w:rsid w:val="003240D5"/>
    <w:pPr>
      <w:ind w:left="566" w:hanging="283"/>
    </w:pPr>
  </w:style>
  <w:style w:type="paragraph" w:styleId="List4">
    <w:name w:val="List 4"/>
    <w:basedOn w:val="Normal"/>
    <w:semiHidden/>
    <w:rsid w:val="003240D5"/>
    <w:pPr>
      <w:ind w:left="1132" w:hanging="283"/>
    </w:pPr>
  </w:style>
  <w:style w:type="paragraph" w:styleId="List5">
    <w:name w:val="List 5"/>
    <w:basedOn w:val="Normal"/>
    <w:semiHidden/>
    <w:rsid w:val="003240D5"/>
    <w:pPr>
      <w:ind w:left="1415" w:hanging="283"/>
    </w:pPr>
  </w:style>
  <w:style w:type="paragraph" w:styleId="ListBullet">
    <w:name w:val="List Bullet"/>
    <w:basedOn w:val="Normal"/>
    <w:autoRedefine/>
    <w:semiHidden/>
    <w:rsid w:val="008C1100"/>
    <w:pPr>
      <w:numPr>
        <w:numId w:val="1"/>
      </w:numPr>
    </w:pPr>
  </w:style>
  <w:style w:type="paragraph" w:styleId="ListBullet3">
    <w:name w:val="List Bullet 3"/>
    <w:basedOn w:val="Normal"/>
    <w:autoRedefine/>
    <w:semiHidden/>
    <w:rsid w:val="008C1100"/>
    <w:pPr>
      <w:numPr>
        <w:numId w:val="2"/>
      </w:numPr>
    </w:pPr>
  </w:style>
  <w:style w:type="paragraph" w:styleId="ListBullet4">
    <w:name w:val="List Bullet 4"/>
    <w:basedOn w:val="Normal"/>
    <w:autoRedefine/>
    <w:semiHidden/>
    <w:rsid w:val="008C1100"/>
    <w:pPr>
      <w:numPr>
        <w:numId w:val="3"/>
      </w:numPr>
    </w:pPr>
  </w:style>
  <w:style w:type="paragraph" w:styleId="ListBullet5">
    <w:name w:val="List Bullet 5"/>
    <w:basedOn w:val="Normal"/>
    <w:autoRedefine/>
    <w:semiHidden/>
    <w:rsid w:val="008C1100"/>
    <w:pPr>
      <w:numPr>
        <w:numId w:val="4"/>
      </w:numPr>
    </w:pPr>
  </w:style>
  <w:style w:type="paragraph" w:styleId="ListContinue">
    <w:name w:val="List Continue"/>
    <w:basedOn w:val="Normal"/>
    <w:semiHidden/>
    <w:rsid w:val="003240D5"/>
    <w:pPr>
      <w:ind w:left="283"/>
    </w:pPr>
  </w:style>
  <w:style w:type="paragraph" w:styleId="ListContinue2">
    <w:name w:val="List Continue 2"/>
    <w:basedOn w:val="Normal"/>
    <w:semiHidden/>
    <w:rsid w:val="003240D5"/>
    <w:pPr>
      <w:ind w:left="566"/>
    </w:pPr>
  </w:style>
  <w:style w:type="paragraph" w:styleId="ListContinue3">
    <w:name w:val="List Continue 3"/>
    <w:basedOn w:val="Normal"/>
    <w:semiHidden/>
    <w:rsid w:val="003240D5"/>
    <w:pPr>
      <w:ind w:left="849"/>
    </w:pPr>
  </w:style>
  <w:style w:type="paragraph" w:styleId="ListContinue4">
    <w:name w:val="List Continue 4"/>
    <w:basedOn w:val="Normal"/>
    <w:semiHidden/>
    <w:rsid w:val="003240D5"/>
    <w:pPr>
      <w:ind w:left="1132"/>
    </w:pPr>
  </w:style>
  <w:style w:type="paragraph" w:styleId="ListContinue5">
    <w:name w:val="List Continue 5"/>
    <w:basedOn w:val="Normal"/>
    <w:semiHidden/>
    <w:rsid w:val="003240D5"/>
    <w:pPr>
      <w:ind w:left="1415"/>
    </w:pPr>
  </w:style>
  <w:style w:type="paragraph" w:styleId="ListNumber2">
    <w:name w:val="List Number 2"/>
    <w:basedOn w:val="Normal"/>
    <w:semiHidden/>
    <w:rsid w:val="008C1100"/>
    <w:pPr>
      <w:numPr>
        <w:numId w:val="7"/>
      </w:numPr>
    </w:pPr>
  </w:style>
  <w:style w:type="paragraph" w:styleId="ListNumber4">
    <w:name w:val="List Number 4"/>
    <w:basedOn w:val="Normal"/>
    <w:semiHidden/>
    <w:rsid w:val="008C1100"/>
    <w:pPr>
      <w:numPr>
        <w:numId w:val="6"/>
      </w:numPr>
    </w:pPr>
  </w:style>
  <w:style w:type="paragraph" w:styleId="ListNumber5">
    <w:name w:val="List Number 5"/>
    <w:basedOn w:val="Normal"/>
    <w:semiHidden/>
    <w:rsid w:val="008C1100"/>
    <w:pPr>
      <w:numPr>
        <w:numId w:val="5"/>
      </w:numPr>
    </w:pPr>
  </w:style>
  <w:style w:type="paragraph" w:styleId="MessageHeader">
    <w:name w:val="Message Header"/>
    <w:basedOn w:val="Normal"/>
    <w:semiHidden/>
    <w:rsid w:val="003240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rsid w:val="003240D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3240D5"/>
    <w:pPr>
      <w:ind w:left="720"/>
    </w:pPr>
  </w:style>
  <w:style w:type="paragraph" w:styleId="NoteHeading">
    <w:name w:val="Note Heading"/>
    <w:basedOn w:val="Normal"/>
    <w:next w:val="Normal"/>
    <w:semiHidden/>
    <w:rsid w:val="003240D5"/>
  </w:style>
  <w:style w:type="paragraph" w:styleId="PlainText">
    <w:name w:val="Plain Text"/>
    <w:basedOn w:val="Normal"/>
    <w:semiHidden/>
    <w:rsid w:val="003240D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3240D5"/>
  </w:style>
  <w:style w:type="paragraph" w:styleId="Signature">
    <w:name w:val="Signature"/>
    <w:basedOn w:val="Normal"/>
    <w:semiHidden/>
    <w:rsid w:val="003240D5"/>
    <w:pPr>
      <w:ind w:left="4252"/>
    </w:pPr>
  </w:style>
  <w:style w:type="character" w:styleId="Strong">
    <w:name w:val="Strong"/>
    <w:basedOn w:val="BodyTextChar"/>
    <w:uiPriority w:val="22"/>
    <w:qFormat/>
    <w:rsid w:val="003240D5"/>
    <w:rPr>
      <w:rFonts w:ascii="Arial" w:hAnsi="Arial"/>
      <w:b/>
      <w:bCs/>
      <w:sz w:val="22"/>
      <w:szCs w:val="24"/>
      <w:lang w:val="en-AU" w:eastAsia="en-US" w:bidi="ar-SA"/>
    </w:rPr>
  </w:style>
  <w:style w:type="table" w:styleId="Table3Deffects1">
    <w:name w:val="Table 3D effects 1"/>
    <w:basedOn w:val="TableNormal"/>
    <w:semiHidden/>
    <w:rsid w:val="003240D5"/>
    <w:pPr>
      <w:spacing w:before="60" w:after="6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240D5"/>
    <w:pPr>
      <w:spacing w:before="60" w:after="6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240D5"/>
    <w:pPr>
      <w:spacing w:before="60" w:after="6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240D5"/>
    <w:pPr>
      <w:spacing w:before="60" w:after="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240D5"/>
    <w:pPr>
      <w:spacing w:before="60" w:after="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240D5"/>
    <w:pPr>
      <w:spacing w:before="60" w:after="6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240D5"/>
    <w:pPr>
      <w:spacing w:before="60" w:after="6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240D5"/>
    <w:pPr>
      <w:spacing w:before="60" w:after="6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240D5"/>
    <w:pPr>
      <w:spacing w:before="60" w:after="6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240D5"/>
    <w:pPr>
      <w:spacing w:before="60" w:after="6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240D5"/>
    <w:pPr>
      <w:spacing w:before="60" w:after="6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240D5"/>
    <w:pPr>
      <w:spacing w:before="60" w:after="6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240D5"/>
    <w:pPr>
      <w:spacing w:before="60" w:after="6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240D5"/>
    <w:pPr>
      <w:spacing w:before="60" w:after="6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240D5"/>
    <w:pPr>
      <w:spacing w:before="60" w:after="6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240D5"/>
    <w:pPr>
      <w:spacing w:before="60" w:after="6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240D5"/>
    <w:pPr>
      <w:spacing w:before="60" w:after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240D5"/>
    <w:pPr>
      <w:spacing w:before="60" w:after="6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240D5"/>
    <w:pPr>
      <w:spacing w:before="60" w:after="6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240D5"/>
    <w:pPr>
      <w:spacing w:before="60" w:after="6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240D5"/>
    <w:pPr>
      <w:spacing w:before="60" w:after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240D5"/>
    <w:pPr>
      <w:spacing w:before="60" w:after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240D5"/>
    <w:pPr>
      <w:spacing w:before="60" w:after="6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240D5"/>
    <w:pPr>
      <w:spacing w:before="60" w:after="6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240D5"/>
    <w:pPr>
      <w:spacing w:before="60" w:after="6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240D5"/>
    <w:pPr>
      <w:spacing w:before="60" w:after="6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240D5"/>
    <w:pPr>
      <w:spacing w:before="60" w:after="6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240D5"/>
    <w:pPr>
      <w:spacing w:before="60" w:after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240D5"/>
    <w:pPr>
      <w:spacing w:before="60" w:after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240D5"/>
    <w:pPr>
      <w:spacing w:before="60" w:after="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240D5"/>
    <w:pPr>
      <w:spacing w:before="60" w:after="6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240D5"/>
    <w:pPr>
      <w:spacing w:before="60" w:after="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240D5"/>
    <w:pPr>
      <w:spacing w:before="60" w:after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240D5"/>
    <w:pPr>
      <w:spacing w:before="60" w:after="6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240D5"/>
    <w:pPr>
      <w:spacing w:before="60" w:after="6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240D5"/>
    <w:pPr>
      <w:spacing w:before="60" w:after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240D5"/>
    <w:pPr>
      <w:spacing w:before="60" w:after="6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240D5"/>
    <w:pPr>
      <w:spacing w:before="60" w:after="6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240D5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240D5"/>
    <w:pPr>
      <w:spacing w:before="60" w:after="6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240D5"/>
    <w:pPr>
      <w:spacing w:before="60" w:after="6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240D5"/>
    <w:pPr>
      <w:spacing w:before="60" w:after="6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3">
    <w:name w:val="Bullet 3"/>
    <w:basedOn w:val="Bullet2"/>
    <w:rsid w:val="00DE7A72"/>
    <w:pPr>
      <w:numPr>
        <w:numId w:val="18"/>
      </w:numPr>
    </w:pPr>
  </w:style>
  <w:style w:type="paragraph" w:customStyle="1" w:styleId="Contents">
    <w:name w:val="Contents"/>
    <w:basedOn w:val="Normal"/>
    <w:rsid w:val="00277F1E"/>
    <w:pPr>
      <w:tabs>
        <w:tab w:val="left" w:pos="770"/>
        <w:tab w:val="left" w:pos="1430"/>
        <w:tab w:val="right" w:pos="9350"/>
      </w:tabs>
      <w:spacing w:before="0"/>
    </w:pPr>
    <w:rPr>
      <w:rFonts w:eastAsia="Calibri"/>
      <w:szCs w:val="22"/>
    </w:rPr>
  </w:style>
  <w:style w:type="paragraph" w:customStyle="1" w:styleId="TableTitle">
    <w:name w:val="Table Title"/>
    <w:basedOn w:val="BodyText"/>
    <w:next w:val="BodyText"/>
    <w:rsid w:val="008C1100"/>
    <w:pPr>
      <w:keepNext/>
      <w:numPr>
        <w:numId w:val="23"/>
      </w:numPr>
    </w:pPr>
  </w:style>
  <w:style w:type="paragraph" w:customStyle="1" w:styleId="BodyCopy">
    <w:name w:val="Body Copy"/>
    <w:basedOn w:val="Normal"/>
    <w:semiHidden/>
    <w:rsid w:val="00277F1E"/>
    <w:pPr>
      <w:spacing w:before="0"/>
    </w:pPr>
    <w:rPr>
      <w:rFonts w:eastAsia="Calibri"/>
      <w:szCs w:val="22"/>
    </w:rPr>
  </w:style>
  <w:style w:type="character" w:customStyle="1" w:styleId="BodyTextChar">
    <w:name w:val="Body Text Char"/>
    <w:basedOn w:val="DefaultParagraphFont"/>
    <w:link w:val="BodyText"/>
    <w:rsid w:val="00277F1E"/>
    <w:rPr>
      <w:rFonts w:ascii="Arial" w:hAnsi="Arial"/>
      <w:sz w:val="22"/>
      <w:szCs w:val="24"/>
      <w:lang w:val="en-AU" w:eastAsia="en-US" w:bidi="ar-SA"/>
    </w:rPr>
  </w:style>
  <w:style w:type="character" w:customStyle="1" w:styleId="NSWBrightRed">
    <w:name w:val="NSW Bright Red"/>
    <w:basedOn w:val="NSWBlue"/>
    <w:rsid w:val="002A3975"/>
    <w:rPr>
      <w:color w:val="E31937"/>
    </w:rPr>
  </w:style>
  <w:style w:type="character" w:customStyle="1" w:styleId="NSWDarkRed">
    <w:name w:val="NSW Dark Red"/>
    <w:basedOn w:val="NSWBlue"/>
    <w:rsid w:val="002A3975"/>
    <w:rPr>
      <w:color w:val="B50938"/>
    </w:rPr>
  </w:style>
  <w:style w:type="paragraph" w:styleId="ListParagraph">
    <w:name w:val="List Paragraph"/>
    <w:aliases w:val="Bullet List Paragraph"/>
    <w:basedOn w:val="BodyText"/>
    <w:link w:val="ListParagraphChar"/>
    <w:autoRedefine/>
    <w:uiPriority w:val="34"/>
    <w:qFormat/>
    <w:rsid w:val="00BB4137"/>
    <w:pPr>
      <w:numPr>
        <w:numId w:val="24"/>
      </w:numPr>
      <w:ind w:left="121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2623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21214"/>
    <w:rPr>
      <w:rFonts w:ascii="Arial" w:hAnsi="Arial" w:cs="Arial"/>
      <w:bCs/>
      <w:color w:val="002664"/>
      <w:sz w:val="22"/>
      <w:szCs w:val="22"/>
      <w:lang w:eastAsia="en-US"/>
    </w:rPr>
  </w:style>
  <w:style w:type="paragraph" w:customStyle="1" w:styleId="Default">
    <w:name w:val="Default"/>
    <w:rsid w:val="00DA09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5">
    <w:name w:val="A5"/>
    <w:basedOn w:val="DefaultParagraphFont"/>
    <w:uiPriority w:val="99"/>
    <w:rsid w:val="004F5DF7"/>
    <w:rPr>
      <w:rFonts w:ascii="Myriad Pro" w:hAnsi="Myriad Pro" w:hint="default"/>
      <w:color w:val="221E1F"/>
    </w:rPr>
  </w:style>
  <w:style w:type="character" w:customStyle="1" w:styleId="TitleChar">
    <w:name w:val="Title Char"/>
    <w:basedOn w:val="DefaultParagraphFont"/>
    <w:link w:val="Title"/>
    <w:rsid w:val="003759E8"/>
    <w:rPr>
      <w:rFonts w:ascii="Arial" w:hAnsi="Arial" w:cs="Arial"/>
      <w:b/>
      <w:bCs/>
      <w:color w:val="002664"/>
      <w:kern w:val="28"/>
      <w:sz w:val="60"/>
      <w:szCs w:val="3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5DF7"/>
    <w:rPr>
      <w:snapToGrid w:val="0"/>
      <w:lang w:eastAsia="en-US"/>
    </w:rPr>
  </w:style>
  <w:style w:type="paragraph" w:styleId="EndnoteText">
    <w:name w:val="endnote text"/>
    <w:basedOn w:val="Normal"/>
    <w:link w:val="EndnoteTextChar"/>
    <w:semiHidden/>
    <w:rsid w:val="004F5DF7"/>
    <w:pPr>
      <w:overflowPunct w:val="0"/>
      <w:autoSpaceDE w:val="0"/>
      <w:autoSpaceDN w:val="0"/>
      <w:adjustRightInd w:val="0"/>
      <w:spacing w:before="0" w:after="0"/>
      <w:textAlignment w:val="baseline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F5DF7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semiHidden/>
    <w:rsid w:val="004F5DF7"/>
    <w:rPr>
      <w:vertAlign w:val="superscript"/>
    </w:rPr>
  </w:style>
  <w:style w:type="paragraph" w:customStyle="1" w:styleId="headingparagraph">
    <w:name w:val="headingparagraph"/>
    <w:basedOn w:val="Normal"/>
    <w:rsid w:val="00130C98"/>
    <w:pPr>
      <w:spacing w:before="160" w:after="200"/>
      <w:ind w:left="340" w:hanging="340"/>
    </w:pPr>
    <w:rPr>
      <w:rFonts w:cs="Arial"/>
      <w:sz w:val="24"/>
      <w:lang w:eastAsia="en-AU"/>
    </w:rPr>
  </w:style>
  <w:style w:type="paragraph" w:customStyle="1" w:styleId="leftparagraph">
    <w:name w:val="leftparagraph"/>
    <w:basedOn w:val="Normal"/>
    <w:rsid w:val="00116071"/>
    <w:pPr>
      <w:spacing w:before="160" w:after="200"/>
    </w:pPr>
    <w:rPr>
      <w:rFonts w:ascii="Times New Roman" w:hAnsi="Times New Roman"/>
      <w:sz w:val="24"/>
      <w:lang w:eastAsia="en-AU"/>
    </w:rPr>
  </w:style>
  <w:style w:type="paragraph" w:customStyle="1" w:styleId="note">
    <w:name w:val="note"/>
    <w:basedOn w:val="Normal"/>
    <w:rsid w:val="00116071"/>
    <w:pPr>
      <w:spacing w:before="160" w:after="200"/>
    </w:pPr>
    <w:rPr>
      <w:rFonts w:cs="Arial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0454D3"/>
    <w:rPr>
      <w:vertAlign w:val="superscript"/>
    </w:rPr>
  </w:style>
  <w:style w:type="character" w:customStyle="1" w:styleId="ListParagraphChar">
    <w:name w:val="List Paragraph Char"/>
    <w:aliases w:val="Bullet List Paragraph Char"/>
    <w:basedOn w:val="DefaultParagraphFont"/>
    <w:link w:val="ListParagraph"/>
    <w:uiPriority w:val="1"/>
    <w:locked/>
    <w:rsid w:val="00BB4137"/>
    <w:rPr>
      <w:rFonts w:ascii="Arial" w:hAnsi="Arial"/>
      <w:sz w:val="22"/>
      <w:szCs w:val="24"/>
      <w:lang w:eastAsia="en-US"/>
    </w:rPr>
  </w:style>
  <w:style w:type="paragraph" w:customStyle="1" w:styleId="Style1">
    <w:name w:val="Style1"/>
    <w:basedOn w:val="Footer"/>
    <w:rsid w:val="00D12F23"/>
    <w:rPr>
      <w:b/>
      <w:color w:val="152355"/>
      <w:sz w:val="18"/>
      <w:lang w:val="en-GB"/>
    </w:rPr>
  </w:style>
  <w:style w:type="character" w:styleId="IntenseEmphasis">
    <w:name w:val="Intense Emphasis"/>
    <w:basedOn w:val="BodyTextChar"/>
    <w:uiPriority w:val="21"/>
    <w:qFormat/>
    <w:rsid w:val="003759E8"/>
    <w:rPr>
      <w:rFonts w:ascii="Arial" w:hAnsi="Arial"/>
      <w:b/>
      <w:bCs/>
      <w:i/>
      <w:iCs/>
      <w:color w:val="002664"/>
      <w:sz w:val="22"/>
      <w:szCs w:val="24"/>
      <w:lang w:val="en-AU" w:eastAsia="en-US"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59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59E8"/>
    <w:rPr>
      <w:rFonts w:ascii="Arial" w:hAnsi="Arial"/>
      <w:b/>
      <w:bCs/>
      <w:i/>
      <w:iCs/>
      <w:color w:val="002664"/>
      <w:sz w:val="22"/>
      <w:szCs w:val="24"/>
      <w:lang w:eastAsia="en-US"/>
    </w:rPr>
  </w:style>
  <w:style w:type="character" w:styleId="SubtleReference">
    <w:name w:val="Subtle Reference"/>
    <w:basedOn w:val="BodyTextChar"/>
    <w:uiPriority w:val="31"/>
    <w:qFormat/>
    <w:rsid w:val="00D12F23"/>
    <w:rPr>
      <w:rFonts w:ascii="Arial" w:hAnsi="Arial"/>
      <w:smallCaps/>
      <w:color w:val="910A29"/>
      <w:sz w:val="22"/>
      <w:szCs w:val="24"/>
      <w:u w:val="single"/>
      <w:lang w:val="en-AU" w:eastAsia="en-US" w:bidi="ar-SA"/>
    </w:rPr>
  </w:style>
  <w:style w:type="character" w:styleId="IntenseReference">
    <w:name w:val="Intense Reference"/>
    <w:basedOn w:val="BodyTextChar"/>
    <w:uiPriority w:val="32"/>
    <w:qFormat/>
    <w:rsid w:val="00D12F23"/>
    <w:rPr>
      <w:rFonts w:ascii="Arial" w:hAnsi="Arial"/>
      <w:b/>
      <w:bCs/>
      <w:smallCaps/>
      <w:color w:val="910A29"/>
      <w:spacing w:val="5"/>
      <w:sz w:val="22"/>
      <w:szCs w:val="24"/>
      <w:u w:val="single"/>
      <w:lang w:val="en-AU" w:eastAsia="en-US" w:bidi="ar-SA"/>
    </w:rPr>
  </w:style>
  <w:style w:type="character" w:styleId="BookTitle">
    <w:name w:val="Book Title"/>
    <w:basedOn w:val="BodyTextChar"/>
    <w:uiPriority w:val="33"/>
    <w:qFormat/>
    <w:rsid w:val="00D12F23"/>
    <w:rPr>
      <w:rFonts w:ascii="Arial" w:hAnsi="Arial"/>
      <w:b/>
      <w:bCs/>
      <w:smallCaps/>
      <w:color w:val="auto"/>
      <w:spacing w:val="5"/>
      <w:sz w:val="22"/>
      <w:szCs w:val="24"/>
      <w:lang w:val="en-AU" w:eastAsia="en-US" w:bidi="ar-SA"/>
    </w:rPr>
  </w:style>
  <w:style w:type="character" w:styleId="SubtleEmphasis">
    <w:name w:val="Subtle Emphasis"/>
    <w:basedOn w:val="BodyTextChar"/>
    <w:uiPriority w:val="19"/>
    <w:qFormat/>
    <w:rsid w:val="00D12F23"/>
    <w:rPr>
      <w:rFonts w:ascii="Arial" w:hAnsi="Arial"/>
      <w:i/>
      <w:iCs/>
      <w:color w:val="808080" w:themeColor="text1" w:themeTint="7F"/>
      <w:sz w:val="22"/>
      <w:szCs w:val="24"/>
      <w:lang w:val="en-AU" w:eastAsia="en-US" w:bidi="ar-SA"/>
    </w:rPr>
  </w:style>
  <w:style w:type="character" w:customStyle="1" w:styleId="HeaderChar">
    <w:name w:val="Header Char"/>
    <w:basedOn w:val="DefaultParagraphFont"/>
    <w:link w:val="Header"/>
    <w:rsid w:val="00417FCA"/>
    <w:rPr>
      <w:rFonts w:ascii="Arial" w:hAnsi="Arial"/>
      <w:color w:val="808080"/>
      <w:sz w:val="16"/>
      <w:szCs w:val="24"/>
      <w:lang w:eastAsia="en-US"/>
    </w:rPr>
  </w:style>
  <w:style w:type="paragraph" w:styleId="NoSpacing">
    <w:name w:val="No Spacing"/>
    <w:link w:val="NoSpacingChar"/>
    <w:qFormat/>
    <w:rsid w:val="00F04B90"/>
    <w:rPr>
      <w:rFonts w:ascii="Arial" w:eastAsiaTheme="minorEastAsia" w:hAnsi="Arial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rsid w:val="00F04B90"/>
    <w:rPr>
      <w:rFonts w:ascii="Arial" w:eastAsiaTheme="minorEastAsia" w:hAnsi="Arial" w:cstheme="minorBidi"/>
      <w:sz w:val="22"/>
      <w:szCs w:val="22"/>
      <w:lang w:val="en-US" w:eastAsia="en-US"/>
    </w:rPr>
  </w:style>
  <w:style w:type="paragraph" w:styleId="Quote">
    <w:name w:val="Quote"/>
    <w:aliases w:val="Breakout Quote"/>
    <w:basedOn w:val="Normal"/>
    <w:next w:val="Normal"/>
    <w:link w:val="QuoteChar"/>
    <w:uiPriority w:val="29"/>
    <w:qFormat/>
    <w:rsid w:val="001C3B7B"/>
    <w:pPr>
      <w:ind w:left="0"/>
    </w:pPr>
    <w:rPr>
      <w:b/>
      <w:iCs/>
    </w:rPr>
  </w:style>
  <w:style w:type="character" w:customStyle="1" w:styleId="QuoteChar">
    <w:name w:val="Quote Char"/>
    <w:aliases w:val="Breakout Quote Char"/>
    <w:basedOn w:val="DefaultParagraphFont"/>
    <w:link w:val="Quote"/>
    <w:uiPriority w:val="29"/>
    <w:rsid w:val="001C3B7B"/>
    <w:rPr>
      <w:rFonts w:ascii="Arial" w:hAnsi="Arial"/>
      <w:b/>
      <w:iCs/>
      <w:color w:val="002664"/>
      <w:sz w:val="22"/>
      <w:szCs w:val="24"/>
      <w:lang w:eastAsia="en-US"/>
    </w:rPr>
  </w:style>
  <w:style w:type="paragraph" w:customStyle="1" w:styleId="TableCopy">
    <w:name w:val="Table Copy"/>
    <w:basedOn w:val="TableBodyText"/>
    <w:rsid w:val="00C45165"/>
  </w:style>
  <w:style w:type="paragraph" w:customStyle="1" w:styleId="TableCopyBulleted">
    <w:name w:val="Table Copy Bulleted"/>
    <w:basedOn w:val="TableBulleted"/>
    <w:autoRedefine/>
    <w:qFormat/>
    <w:rsid w:val="00001070"/>
    <w:pPr>
      <w:keepNext/>
      <w:spacing w:before="60" w:after="120" w:line="276" w:lineRule="auto"/>
      <w:ind w:left="1702"/>
    </w:pPr>
    <w:rPr>
      <w:color w:val="002664"/>
      <w:sz w:val="22"/>
      <w:lang w:eastAsia="en-AU"/>
    </w:rPr>
  </w:style>
  <w:style w:type="paragraph" w:customStyle="1" w:styleId="TableHeaderText">
    <w:name w:val="Table Header Text"/>
    <w:basedOn w:val="TableHeading"/>
    <w:qFormat/>
    <w:rsid w:val="001C3B7B"/>
  </w:style>
  <w:style w:type="paragraph" w:styleId="TOC5">
    <w:name w:val="toc 5"/>
    <w:basedOn w:val="Normal"/>
    <w:next w:val="Normal"/>
    <w:autoRedefine/>
    <w:uiPriority w:val="39"/>
    <w:unhideWhenUsed/>
    <w:rsid w:val="00FE458E"/>
    <w:pPr>
      <w:tabs>
        <w:tab w:val="clear" w:pos="851"/>
      </w:tabs>
      <w:spacing w:before="0" w:after="100"/>
      <w:ind w:left="880"/>
    </w:pPr>
    <w:rPr>
      <w:rFonts w:asciiTheme="minorHAnsi" w:eastAsiaTheme="minorEastAsia" w:hAnsiTheme="minorHAnsi" w:cstheme="minorBidi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FE458E"/>
    <w:pPr>
      <w:tabs>
        <w:tab w:val="clear" w:pos="851"/>
      </w:tabs>
      <w:spacing w:before="0" w:after="100"/>
      <w:ind w:left="1320"/>
    </w:pPr>
    <w:rPr>
      <w:rFonts w:asciiTheme="minorHAnsi" w:eastAsiaTheme="minorEastAsia" w:hAnsiTheme="minorHAnsi" w:cstheme="minorBidi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FE458E"/>
    <w:pPr>
      <w:tabs>
        <w:tab w:val="clear" w:pos="851"/>
      </w:tabs>
      <w:spacing w:before="0" w:after="100"/>
      <w:ind w:left="1540"/>
    </w:pPr>
    <w:rPr>
      <w:rFonts w:asciiTheme="minorHAnsi" w:eastAsiaTheme="minorEastAsia" w:hAnsiTheme="minorHAnsi" w:cstheme="minorBidi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FE458E"/>
    <w:pPr>
      <w:tabs>
        <w:tab w:val="clear" w:pos="851"/>
      </w:tabs>
      <w:spacing w:before="0" w:after="100"/>
      <w:ind w:left="1760"/>
    </w:pPr>
    <w:rPr>
      <w:rFonts w:asciiTheme="minorHAnsi" w:eastAsiaTheme="minorEastAsia" w:hAnsiTheme="minorHAnsi" w:cstheme="minorBidi"/>
      <w:szCs w:val="22"/>
      <w:lang w:eastAsia="en-AU"/>
    </w:rPr>
  </w:style>
  <w:style w:type="paragraph" w:customStyle="1" w:styleId="Heading111">
    <w:name w:val="Heading 1.1.1"/>
    <w:link w:val="Heading111Char"/>
    <w:qFormat/>
    <w:rsid w:val="00CE01A7"/>
    <w:pPr>
      <w:numPr>
        <w:ilvl w:val="2"/>
        <w:numId w:val="11"/>
      </w:numPr>
      <w:spacing w:after="180"/>
      <w:ind w:left="992" w:hanging="992"/>
    </w:pPr>
    <w:rPr>
      <w:rFonts w:ascii="Arial" w:hAnsi="Arial" w:cs="Arial"/>
      <w:bCs/>
      <w:color w:val="002664"/>
      <w:kern w:val="28"/>
      <w:sz w:val="22"/>
      <w:szCs w:val="26"/>
      <w:u w:val="single"/>
      <w:shd w:val="clear" w:color="auto" w:fill="FFFFFF"/>
    </w:rPr>
  </w:style>
  <w:style w:type="table" w:customStyle="1" w:styleId="TableGrid10">
    <w:name w:val="Table Grid1"/>
    <w:basedOn w:val="TableNormal"/>
    <w:next w:val="TableGrid"/>
    <w:uiPriority w:val="59"/>
    <w:rsid w:val="002A0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70C36"/>
    <w:rPr>
      <w:rFonts w:ascii="Arial" w:hAnsi="Arial" w:cs="Arial"/>
      <w:b/>
      <w:bCs/>
      <w:color w:val="002664"/>
      <w:kern w:val="28"/>
      <w:sz w:val="22"/>
      <w:szCs w:val="26"/>
    </w:rPr>
  </w:style>
  <w:style w:type="character" w:customStyle="1" w:styleId="Heading111Char">
    <w:name w:val="Heading 1.1.1 Char"/>
    <w:basedOn w:val="Heading2Char"/>
    <w:link w:val="Heading111"/>
    <w:rsid w:val="00CE01A7"/>
    <w:rPr>
      <w:rFonts w:ascii="Arial" w:hAnsi="Arial" w:cs="Arial"/>
      <w:b w:val="0"/>
      <w:bCs/>
      <w:color w:val="002664"/>
      <w:kern w:val="28"/>
      <w:sz w:val="22"/>
      <w:szCs w:val="26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3B13"/>
    <w:pPr>
      <w:pBdr>
        <w:bottom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3B13"/>
    <w:rPr>
      <w:rFonts w:ascii="Arial" w:hAnsi="Arial" w:cs="Arial"/>
      <w:vanish/>
      <w:color w:val="002664"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3B13"/>
    <w:pPr>
      <w:pBdr>
        <w:top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3B13"/>
    <w:rPr>
      <w:rFonts w:ascii="Arial" w:hAnsi="Arial" w:cs="Arial"/>
      <w:vanish/>
      <w:color w:val="00266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11976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8308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8903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4353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88355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73285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2451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61216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4020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05935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08743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5891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484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79558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4612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33418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575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95217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1272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8850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7199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61935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9180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0675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206203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5760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0219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406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50656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83223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9649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7736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320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34154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1421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3683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36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51061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662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3060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28537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360880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32334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148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84997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76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50753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8777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52975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21144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3786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723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8554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175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91969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87209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250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40769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8279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2797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682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7358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0302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282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8629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14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80619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105217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5116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285364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539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9905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238560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56023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85873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17990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204832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14921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9463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484762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69114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0159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50274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135713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74207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971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6808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29842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51934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0387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3617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57289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12113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809934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314311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236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770529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4556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8707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00022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460673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77985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4020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21181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8152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235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237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993998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6056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9019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3227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150067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3562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050254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8557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8008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317965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74160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474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011384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720891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081819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22025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51844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500901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090590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634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20517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972173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639523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801180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8109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7792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3316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23320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485440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40832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8162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809170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7874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5989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2916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753257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85052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48531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348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05706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167003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197849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29431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037890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27451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7755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5619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716068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78348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1572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5188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622405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295381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05512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80703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23230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865633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030676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4197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43382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45690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444215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417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221092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394281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0972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5336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12271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4803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50502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433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1156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492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075997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053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6416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484100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5371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718657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7647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5281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16967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7630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6832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0762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8354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315192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12760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532705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4811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61253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99967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05133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4702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9783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4863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735719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9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regorc\Desktop\TSRS%20-%20Rules%20of%20Particip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tadata xmlns="http://www.objective.com/ecm/document/metadata/939CAD66157B13DDE05334D0220AE81B" version="1.0.0">
  <systemFields>
    <field name="Objective-Id">
      <value order="0">A31190794</value>
    </field>
    <field name="Objective-Title">
      <value order="0">2020 02 13 Scheme Questionnaire</value>
    </field>
    <field name="Objective-Description">
      <value order="0"/>
    </field>
    <field name="Objective-CreationStamp">
      <value order="0">2020-02-18T01:50:11Z</value>
    </field>
    <field name="Objective-IsApproved">
      <value order="0">false</value>
    </field>
    <field name="Objective-IsPublished">
      <value order="0">true</value>
    </field>
    <field name="Objective-DatePublished">
      <value order="0">2020-02-18T01:50:39Z</value>
    </field>
    <field name="Objective-ModificationStamp">
      <value order="0">2020-02-18T01:50:41Z</value>
    </field>
    <field name="Objective-Owner">
      <value order="0">Alison Mendham</value>
    </field>
    <field name="Objective-Path">
      <value order="0">Global Folder:RMS Global Folder:INFRASTRUCTURE:Contract Management:Commercial Services - Technical Contracts Strategy:Technical Contracts Strategy - Technical Services Registration Scheme:Commercial Services - Technical Contracts Strategy - Technical Services Registration Scheme - Rules and Application:Draft Scheme Rules and Questionnaire</value>
    </field>
    <field name="Objective-Parent">
      <value order="0">Draft Scheme Rules and Questionnaire</value>
    </field>
    <field name="Objective-State">
      <value order="0">Published</value>
    </field>
    <field name="Objective-VersionId">
      <value order="0">vA38288087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72">
      <field name="Objective-Dissemination Limiting Marker (DLM)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39CAD66157B13DDE05334D0220AE81B"/>
  </ds:schemaRefs>
</ds:datastoreItem>
</file>

<file path=customXml/itemProps2.xml><?xml version="1.0" encoding="utf-8"?>
<ds:datastoreItem xmlns:ds="http://schemas.openxmlformats.org/officeDocument/2006/customXml" ds:itemID="{B5A1B3D2-30A9-4A41-8099-9DD50ABB56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5EA8BB-F5D0-4FCC-ADF8-E7C59369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TSRS - Rules of Participation</Template>
  <TotalTime>3</TotalTime>
  <Pages>4</Pages>
  <Words>357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- Subtitle</vt:lpstr>
    </vt:vector>
  </TitlesOfParts>
  <Company>Transport for NSW</Company>
  <LinksUpToDate>false</LinksUpToDate>
  <CharactersWithSpaces>2440</CharactersWithSpaces>
  <SharedDoc>false</SharedDoc>
  <HyperlinkBase/>
  <HLinks>
    <vt:vector size="48" baseType="variant">
      <vt:variant>
        <vt:i4>1114173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_Toc238634470</vt:lpwstr>
      </vt:variant>
      <vt:variant>
        <vt:i4>1048637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_Toc238634465</vt:lpwstr>
      </vt:variant>
      <vt:variant>
        <vt:i4>1048637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_Toc238634464</vt:lpwstr>
      </vt:variant>
      <vt:variant>
        <vt:i4>1048637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_Toc238634461</vt:lpwstr>
      </vt:variant>
      <vt:variant>
        <vt:i4>1245245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_Toc238634459</vt:lpwstr>
      </vt:variant>
      <vt:variant>
        <vt:i4>1245245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_Toc238634458</vt:lpwstr>
      </vt:variant>
      <vt:variant>
        <vt:i4>1245245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_Toc238634457</vt:lpwstr>
      </vt:variant>
      <vt:variant>
        <vt:i4>1245245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_Toc238634456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- Subtitle</dc:title>
  <dc:creator>GREGORC Leo</dc:creator>
  <cp:keywords>Objective reference</cp:keywords>
  <dc:description>Transport for NSW_x000d_Tel: 8202 2200  Fax: 8202 2209
18 Lee Street, Chippendale NSW 2008 _x000d_PO Box K659, Haymarket NSW 1240</dc:description>
  <cp:lastModifiedBy>Alison Mendham</cp:lastModifiedBy>
  <cp:revision>2</cp:revision>
  <cp:lastPrinted>2020-03-12T04:38:00Z</cp:lastPrinted>
  <dcterms:created xsi:type="dcterms:W3CDTF">2020-03-12T04:42:00Z</dcterms:created>
  <dcterms:modified xsi:type="dcterms:W3CDTF">2020-03-12T04:42:00Z</dcterms:modified>
  <cp:category>Classification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Draft</vt:lpwstr>
  </property>
  <property fmtid="{D5CDD505-2E9C-101B-9397-08002B2CF9AE}" pid="3" name="Objective-Comment">
    <vt:lpwstr/>
  </property>
  <property fmtid="{D5CDD505-2E9C-101B-9397-08002B2CF9AE}" pid="4" name="Objective-CreationStamp">
    <vt:filetime>2020-02-18T01:50:38Z</vt:filetime>
  </property>
  <property fmtid="{D5CDD505-2E9C-101B-9397-08002B2CF9AE}" pid="5" name="Objective-Id">
    <vt:lpwstr>A31190794</vt:lpwstr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2020-02-18T01:50:39Z</vt:filetime>
  </property>
  <property fmtid="{D5CDD505-2E9C-101B-9397-08002B2CF9AE}" pid="9" name="Objective-ModificationStamp">
    <vt:filetime>2020-02-18T01:50:41Z</vt:filetime>
  </property>
  <property fmtid="{D5CDD505-2E9C-101B-9397-08002B2CF9AE}" pid="10" name="Objective-Owner">
    <vt:lpwstr>Alison Mendham</vt:lpwstr>
  </property>
  <property fmtid="{D5CDD505-2E9C-101B-9397-08002B2CF9AE}" pid="11" name="Objective-Path">
    <vt:lpwstr>Global Folder:RMS Global Folder:INFRASTRUCTURE:Contract Management:Commercial Services - Technical Contracts Strategy:Technical Contracts Strategy - Technical Services Registration Scheme:Commercial Services - Technical Contracts Strategy - Technical Serv</vt:lpwstr>
  </property>
  <property fmtid="{D5CDD505-2E9C-101B-9397-08002B2CF9AE}" pid="12" name="Objective-Parent">
    <vt:lpwstr>Draft Scheme Rules and Questionnaire</vt:lpwstr>
  </property>
  <property fmtid="{D5CDD505-2E9C-101B-9397-08002B2CF9AE}" pid="13" name="Objective-State">
    <vt:lpwstr>Published</vt:lpwstr>
  </property>
  <property fmtid="{D5CDD505-2E9C-101B-9397-08002B2CF9AE}" pid="14" name="Objective-Title">
    <vt:lpwstr>2020 02 13 Scheme Questionnaire</vt:lpwstr>
  </property>
  <property fmtid="{D5CDD505-2E9C-101B-9397-08002B2CF9AE}" pid="15" name="Objective-Version">
    <vt:lpwstr>1.0</vt:lpwstr>
  </property>
  <property fmtid="{D5CDD505-2E9C-101B-9397-08002B2CF9AE}" pid="16" name="Objective-VersionComment">
    <vt:lpwstr>First version</vt:lpwstr>
  </property>
  <property fmtid="{D5CDD505-2E9C-101B-9397-08002B2CF9AE}" pid="17" name="Objective-VersionNumber">
    <vt:r8>1</vt:r8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PTTC Object ID">
    <vt:lpwstr/>
  </property>
  <property fmtid="{D5CDD505-2E9C-101B-9397-08002B2CF9AE}" pid="22" name="Objective-Document Type [system]">
    <vt:lpwstr/>
  </property>
  <property fmtid="{D5CDD505-2E9C-101B-9397-08002B2CF9AE}" pid="23" name="Objective-Author Name [system]">
    <vt:lpwstr/>
  </property>
  <property fmtid="{D5CDD505-2E9C-101B-9397-08002B2CF9AE}" pid="24" name="Objective-Author Date [system]">
    <vt:lpwstr/>
  </property>
  <property fmtid="{D5CDD505-2E9C-101B-9397-08002B2CF9AE}" pid="25" name="Objective-Correspondence Type [system]">
    <vt:lpwstr/>
  </property>
  <property fmtid="{D5CDD505-2E9C-101B-9397-08002B2CF9AE}" pid="26" name="Objective-Document Description [system]">
    <vt:lpwstr/>
  </property>
  <property fmtid="{D5CDD505-2E9C-101B-9397-08002B2CF9AE}" pid="27" name="Objective-Sender's Reference [system]">
    <vt:lpwstr/>
  </property>
  <property fmtid="{D5CDD505-2E9C-101B-9397-08002B2CF9AE}" pid="28" name="Objective-Agency/Division Assigned [system]">
    <vt:lpwstr/>
  </property>
  <property fmtid="{D5CDD505-2E9C-101B-9397-08002B2CF9AE}" pid="29" name="Objective-Recipient [system]">
    <vt:lpwstr/>
  </property>
  <property fmtid="{D5CDD505-2E9C-101B-9397-08002B2CF9AE}" pid="30" name="Objective-TNSW Response Due Date [system]">
    <vt:lpwstr/>
  </property>
  <property fmtid="{D5CDD505-2E9C-101B-9397-08002B2CF9AE}" pid="31" name="Objective-TNSW Response Sent Date [system]">
    <vt:lpwstr/>
  </property>
  <property fmtid="{D5CDD505-2E9C-101B-9397-08002B2CF9AE}" pid="32" name="Objective-Reply to TNSW Due Date [system]">
    <vt:lpwstr/>
  </property>
  <property fmtid="{D5CDD505-2E9C-101B-9397-08002B2CF9AE}" pid="33" name="Objective-Reply to TNSW Received Date [system]">
    <vt:lpwstr/>
  </property>
  <property fmtid="{D5CDD505-2E9C-101B-9397-08002B2CF9AE}" pid="34" name="Objective-TfNSW Response Due Date [system]">
    <vt:lpwstr/>
  </property>
  <property fmtid="{D5CDD505-2E9C-101B-9397-08002B2CF9AE}" pid="35" name="Objective-TfNSW Response Sent Date [system]">
    <vt:lpwstr/>
  </property>
  <property fmtid="{D5CDD505-2E9C-101B-9397-08002B2CF9AE}" pid="36" name="_NewReviewCycle">
    <vt:lpwstr/>
  </property>
  <property fmtid="{D5CDD505-2E9C-101B-9397-08002B2CF9AE}" pid="37" name="Objective-Description">
    <vt:lpwstr/>
  </property>
  <property fmtid="{D5CDD505-2E9C-101B-9397-08002B2CF9AE}" pid="38" name="Objective-VersionId">
    <vt:lpwstr>vA38288087</vt:lpwstr>
  </property>
  <property fmtid="{D5CDD505-2E9C-101B-9397-08002B2CF9AE}" pid="39" name="Objective-Dissemination Limiting Marker (DLM)">
    <vt:lpwstr/>
  </property>
  <property fmtid="{D5CDD505-2E9C-101B-9397-08002B2CF9AE}" pid="40" name="Objective-Connect Creator">
    <vt:lpwstr/>
  </property>
</Properties>
</file>